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22" w:rsidRDefault="00320C22" w:rsidP="00D8287D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ANEXO </w:t>
      </w:r>
      <w:r w:rsidR="006E07B9">
        <w:rPr>
          <w:rFonts w:ascii="Arial" w:hAnsi="Arial" w:cs="Arial"/>
          <w:b/>
          <w:bCs/>
          <w:sz w:val="22"/>
          <w:szCs w:val="22"/>
          <w:lang w:val="es-ES_tradnl"/>
        </w:rPr>
        <w:t>3</w:t>
      </w:r>
    </w:p>
    <w:p w:rsidR="006E07B9" w:rsidRDefault="006E07B9" w:rsidP="00D8287D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ZONAS DE ACCION</w:t>
      </w:r>
    </w:p>
    <w:p w:rsidR="00E04BBD" w:rsidRPr="00FE1597" w:rsidRDefault="00010E2D" w:rsidP="00E04BBD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LINEAMIENTO</w:t>
      </w:r>
      <w:r w:rsidR="00E04BBD">
        <w:rPr>
          <w:rFonts w:ascii="Arial" w:hAnsi="Arial" w:cs="Arial"/>
          <w:b/>
          <w:bCs/>
          <w:sz w:val="22"/>
          <w:szCs w:val="22"/>
          <w:lang w:val="es-ES_tradnl"/>
        </w:rPr>
        <w:t xml:space="preserve"> DE REUBICACION CANINOS ABANDONADOS EN LA RMS</w:t>
      </w:r>
    </w:p>
    <w:p w:rsidR="00D8287D" w:rsidRPr="00FE1597" w:rsidRDefault="00D8287D" w:rsidP="00D8287D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D8287D" w:rsidRDefault="00D8287D" w:rsidP="00D8287D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FE1597">
        <w:rPr>
          <w:rFonts w:ascii="Arial" w:hAnsi="Arial" w:cs="Arial"/>
          <w:b/>
          <w:bCs/>
          <w:sz w:val="22"/>
          <w:szCs w:val="22"/>
          <w:lang w:val="es-ES_tradnl"/>
        </w:rPr>
        <w:t xml:space="preserve">PROGRAMA </w:t>
      </w:r>
      <w:r w:rsidR="009E3327">
        <w:rPr>
          <w:rFonts w:ascii="Arial" w:hAnsi="Arial" w:cs="Arial"/>
          <w:b/>
          <w:bCs/>
          <w:sz w:val="22"/>
          <w:szCs w:val="22"/>
          <w:lang w:val="es-ES_tradnl"/>
        </w:rPr>
        <w:t xml:space="preserve">DE CONTROL, </w:t>
      </w:r>
      <w:r w:rsidRPr="00FE1597">
        <w:rPr>
          <w:rFonts w:ascii="Arial" w:hAnsi="Arial" w:cs="Arial"/>
          <w:b/>
          <w:bCs/>
          <w:sz w:val="22"/>
          <w:szCs w:val="22"/>
          <w:lang w:val="es-ES_tradnl"/>
        </w:rPr>
        <w:t xml:space="preserve">PREVENCIÓN </w:t>
      </w:r>
      <w:r w:rsidR="009E3327">
        <w:rPr>
          <w:rFonts w:ascii="Arial" w:hAnsi="Arial" w:cs="Arial"/>
          <w:b/>
          <w:bCs/>
          <w:sz w:val="22"/>
          <w:szCs w:val="22"/>
          <w:lang w:val="es-ES_tradnl"/>
        </w:rPr>
        <w:t xml:space="preserve">Y REUBICACIÓN </w:t>
      </w:r>
      <w:r w:rsidRPr="00FE1597">
        <w:rPr>
          <w:rFonts w:ascii="Arial" w:hAnsi="Arial" w:cs="Arial"/>
          <w:b/>
          <w:bCs/>
          <w:sz w:val="22"/>
          <w:szCs w:val="22"/>
          <w:lang w:val="es-ES_tradnl"/>
        </w:rPr>
        <w:t xml:space="preserve">DE </w:t>
      </w:r>
      <w:r w:rsidR="009E3327">
        <w:rPr>
          <w:rFonts w:ascii="Arial" w:hAnsi="Arial" w:cs="Arial"/>
          <w:b/>
          <w:bCs/>
          <w:sz w:val="22"/>
          <w:szCs w:val="22"/>
          <w:lang w:val="es-ES_tradnl"/>
        </w:rPr>
        <w:t>CANINOS CALLEJEROS</w:t>
      </w:r>
      <w:r w:rsidRPr="00FE1597">
        <w:rPr>
          <w:rFonts w:ascii="Arial" w:hAnsi="Arial" w:cs="Arial"/>
          <w:b/>
          <w:bCs/>
          <w:sz w:val="22"/>
          <w:szCs w:val="22"/>
          <w:lang w:val="es-ES_tradnl"/>
        </w:rPr>
        <w:t xml:space="preserve">EN </w:t>
      </w:r>
      <w:r w:rsidR="009E3327">
        <w:rPr>
          <w:rFonts w:ascii="Arial" w:hAnsi="Arial" w:cs="Arial"/>
          <w:b/>
          <w:bCs/>
          <w:sz w:val="22"/>
          <w:szCs w:val="22"/>
          <w:lang w:val="es-ES_tradnl"/>
        </w:rPr>
        <w:t xml:space="preserve">LA </w:t>
      </w:r>
      <w:r w:rsidRPr="00FE1597">
        <w:rPr>
          <w:rFonts w:ascii="Arial" w:hAnsi="Arial" w:cs="Arial"/>
          <w:b/>
          <w:bCs/>
          <w:sz w:val="22"/>
          <w:szCs w:val="22"/>
          <w:lang w:val="es-ES_tradnl"/>
        </w:rPr>
        <w:t>REGIÓN METROPOLITANA DE SANTIAGO</w:t>
      </w:r>
    </w:p>
    <w:p w:rsidR="00010E2D" w:rsidRDefault="00010E2D" w:rsidP="00D8287D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10E2D" w:rsidRDefault="00010E2D" w:rsidP="00D8287D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CUIDADO CON EL PERRO 2.0</w:t>
      </w:r>
    </w:p>
    <w:p w:rsidR="00AD69F7" w:rsidRDefault="00AD69F7" w:rsidP="00D8287D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104B36" w:rsidRDefault="00104B36" w:rsidP="006E07B9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104B36" w:rsidRDefault="00104B36" w:rsidP="00104B36">
      <w:pPr>
        <w:autoSpaceDE w:val="0"/>
        <w:autoSpaceDN w:val="0"/>
        <w:adjustRightInd w:val="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ZONAS DE ACCION</w:t>
      </w:r>
    </w:p>
    <w:p w:rsidR="00104B36" w:rsidRPr="00B3439F" w:rsidRDefault="00104B36" w:rsidP="00104B36">
      <w:pPr>
        <w:autoSpaceDE w:val="0"/>
        <w:autoSpaceDN w:val="0"/>
        <w:adjustRightInd w:val="0"/>
        <w:rPr>
          <w:rFonts w:ascii="Arial" w:hAnsi="Arial" w:cs="Arial"/>
          <w:b/>
          <w:spacing w:val="-3"/>
          <w:sz w:val="20"/>
          <w:szCs w:val="20"/>
        </w:rPr>
      </w:pPr>
    </w:p>
    <w:tbl>
      <w:tblPr>
        <w:tblW w:w="928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181"/>
        <w:gridCol w:w="735"/>
        <w:gridCol w:w="1108"/>
        <w:gridCol w:w="3402"/>
      </w:tblGrid>
      <w:tr w:rsidR="006E07B9" w:rsidRPr="00B3439F" w:rsidTr="00107D40">
        <w:trPr>
          <w:trHeight w:val="221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FFFFFF" w:themeFill="background1"/>
            <w:noWrap/>
            <w:vAlign w:val="center"/>
            <w:hideMark/>
          </w:tcPr>
          <w:p w:rsidR="006E07B9" w:rsidRPr="00B3439F" w:rsidRDefault="006E07B9" w:rsidP="00107D4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 w:themeFill="background1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</w:tblGrid>
            <w:tr w:rsidR="006E07B9" w:rsidRPr="00B3439F" w:rsidTr="00107D40">
              <w:trPr>
                <w:trHeight w:val="270"/>
                <w:tblCellSpacing w:w="0" w:type="dxa"/>
              </w:trPr>
              <w:tc>
                <w:tcPr>
                  <w:tcW w:w="58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FFFFFF"/>
                  <w:noWrap/>
                  <w:vAlign w:val="bottom"/>
                  <w:hideMark/>
                </w:tcPr>
                <w:p w:rsidR="006E07B9" w:rsidRPr="00B3439F" w:rsidRDefault="006E07B9" w:rsidP="00107D4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3439F">
                    <w:rPr>
                      <w:rFonts w:ascii="Calibri" w:hAnsi="Calibri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</w:tbl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10" w:type="dxa"/>
            <w:gridSpan w:val="2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6E07B9" w:rsidRPr="00B3439F" w:rsidRDefault="006E07B9" w:rsidP="00107D4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noProof/>
                <w:color w:val="000000"/>
                <w:sz w:val="18"/>
                <w:szCs w:val="18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3035427D" wp14:editId="06447E2B">
                  <wp:simplePos x="0" y="0"/>
                  <wp:positionH relativeFrom="column">
                    <wp:posOffset>-295275</wp:posOffset>
                  </wp:positionH>
                  <wp:positionV relativeFrom="paragraph">
                    <wp:posOffset>207010</wp:posOffset>
                  </wp:positionV>
                  <wp:extent cx="3161665" cy="2908300"/>
                  <wp:effectExtent l="0" t="0" r="635" b="6350"/>
                  <wp:wrapNone/>
                  <wp:docPr id="16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/>
                        </pic:nvPicPr>
                        <pic:blipFill>
                          <a:blip r:embed="rId8" cstate="print"/>
                          <a:srcRect l="19187" b="1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665" cy="290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07B9" w:rsidRPr="00B3439F" w:rsidRDefault="006E07B9" w:rsidP="00107D4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  <w:p w:rsidR="006E07B9" w:rsidRPr="00B3439F" w:rsidRDefault="006E07B9" w:rsidP="00107D4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  <w:p w:rsidR="006E07B9" w:rsidRPr="00B3439F" w:rsidRDefault="006E07B9" w:rsidP="00107D4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  <w:p w:rsidR="006E07B9" w:rsidRPr="00B3439F" w:rsidRDefault="006E07B9" w:rsidP="00107D4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90"/>
        </w:trPr>
        <w:tc>
          <w:tcPr>
            <w:tcW w:w="856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F2DDDC"/>
            <w:noWrap/>
            <w:vAlign w:val="center"/>
            <w:hideMark/>
          </w:tcPr>
          <w:p w:rsidR="006E07B9" w:rsidRPr="00B3439F" w:rsidRDefault="006E07B9" w:rsidP="00107D4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DDC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Cerro Navia</w:t>
            </w:r>
          </w:p>
        </w:tc>
        <w:tc>
          <w:tcPr>
            <w:tcW w:w="7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noProof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6E07B9" w:rsidRPr="00B3439F" w:rsidRDefault="006E07B9" w:rsidP="00107D4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F2DDDC"/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DDC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Conchalí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F2DDDC"/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DDC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Estación Central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F2DDDC"/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Zona 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DDC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Independencia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F2DDDC"/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DDC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Prado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F2DDDC"/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DDC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Pudahuel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F2DDDC"/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DDC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Quilicura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F2DDDC"/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DDC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Quinta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F2DDDC"/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DDC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Recoleta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F2DDDC"/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DDC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Renca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DDDC"/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DDC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100"/>
        </w:trPr>
        <w:tc>
          <w:tcPr>
            <w:tcW w:w="8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0"/>
                <w:szCs w:val="10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  <w:hideMark/>
          </w:tcPr>
          <w:p w:rsidR="006E07B9" w:rsidRPr="00B3439F" w:rsidRDefault="006E07B9" w:rsidP="00107D4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Zona B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Cerrillos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El Bosque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La Cisterna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78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La Granja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La Pintana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Lo Espejo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6E07B9" w:rsidRPr="00B3439F" w:rsidRDefault="006E07B9" w:rsidP="00107D40">
            <w:pPr>
              <w:ind w:left="-238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Zona D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I. Municipalidad de Alhué</w:t>
            </w: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Maipú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Buin</w:t>
            </w: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Pedro Aguirre Cerda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Calera de Tango</w:t>
            </w: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San Bernardo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Colina</w:t>
            </w: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San Joaquín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Curaca vi</w:t>
            </w: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San Miguel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El Monte</w:t>
            </w: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San Ramón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Isla de Maipo</w:t>
            </w:r>
          </w:p>
        </w:tc>
      </w:tr>
      <w:tr w:rsidR="006E07B9" w:rsidRPr="00B3439F" w:rsidTr="00107D40">
        <w:trPr>
          <w:trHeight w:val="205"/>
        </w:trPr>
        <w:tc>
          <w:tcPr>
            <w:tcW w:w="8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I. Municipalidad de Lampa</w:t>
            </w: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F1DD"/>
            <w:noWrap/>
            <w:vAlign w:val="center"/>
            <w:hideMark/>
          </w:tcPr>
          <w:p w:rsidR="006E07B9" w:rsidRPr="00B3439F" w:rsidRDefault="006E07B9" w:rsidP="00107D4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Zona C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F1DD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Parque Metropolitano de Santiago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Maria Pinto</w:t>
            </w: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F1DD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Huechuraba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Melipilla</w:t>
            </w:r>
          </w:p>
        </w:tc>
      </w:tr>
      <w:tr w:rsidR="006E07B9" w:rsidRPr="00B3439F" w:rsidTr="00107D40">
        <w:trPr>
          <w:trHeight w:val="88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F1DD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La Florida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Paine</w:t>
            </w:r>
          </w:p>
        </w:tc>
      </w:tr>
      <w:tr w:rsidR="006E07B9" w:rsidRPr="00B3439F" w:rsidTr="00107D40">
        <w:trPr>
          <w:trHeight w:val="27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F1DD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La Reina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I. Municipalidad de Padre Hurtado</w:t>
            </w:r>
          </w:p>
        </w:tc>
      </w:tr>
      <w:tr w:rsidR="006E07B9" w:rsidRPr="00B3439F" w:rsidTr="00107D40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F1DD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I. Municipalidad de Lo Barnechea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</w:t>
            </w:r>
            <w:proofErr w:type="spellStart"/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Peñaflor</w:t>
            </w:r>
            <w:proofErr w:type="spellEnd"/>
          </w:p>
        </w:tc>
      </w:tr>
      <w:tr w:rsidR="006E07B9" w:rsidRPr="00B3439F" w:rsidTr="00107D40">
        <w:trPr>
          <w:trHeight w:val="72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F1DD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Macul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</w:t>
            </w:r>
            <w:proofErr w:type="spellStart"/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Pirque</w:t>
            </w:r>
            <w:proofErr w:type="spellEnd"/>
          </w:p>
        </w:tc>
      </w:tr>
      <w:tr w:rsidR="006E07B9" w:rsidRPr="00B3439F" w:rsidTr="00107D40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F1DD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Ñuñoa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San José de Maipo</w:t>
            </w:r>
          </w:p>
        </w:tc>
      </w:tr>
      <w:tr w:rsidR="006E07B9" w:rsidRPr="00B3439F" w:rsidTr="00107D40">
        <w:trPr>
          <w:trHeight w:val="166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F1DD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Peñalolén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San Pedro</w:t>
            </w:r>
          </w:p>
        </w:tc>
      </w:tr>
      <w:tr w:rsidR="006E07B9" w:rsidRPr="00B3439F" w:rsidTr="00107D40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F1DD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Providencia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Talagante</w:t>
            </w:r>
          </w:p>
        </w:tc>
      </w:tr>
      <w:tr w:rsidR="006E07B9" w:rsidRPr="00B3439F" w:rsidTr="0030067B">
        <w:trPr>
          <w:trHeight w:val="219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AF1DD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Puente Alto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8CCE4"/>
            <w:noWrap/>
            <w:vAlign w:val="bottom"/>
            <w:hideMark/>
          </w:tcPr>
          <w:p w:rsidR="006E07B9" w:rsidRPr="00B3439F" w:rsidRDefault="006E07B9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B3439F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 I. Municipalidad de Til - Til</w:t>
            </w:r>
          </w:p>
        </w:tc>
      </w:tr>
      <w:tr w:rsidR="0030067B" w:rsidRPr="00B3439F" w:rsidTr="0030067B">
        <w:trPr>
          <w:trHeight w:val="219"/>
        </w:trPr>
        <w:tc>
          <w:tcPr>
            <w:tcW w:w="8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vAlign w:val="center"/>
          </w:tcPr>
          <w:p w:rsidR="0030067B" w:rsidRPr="00B3439F" w:rsidRDefault="0030067B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:rsidR="0030067B" w:rsidRPr="0030067B" w:rsidRDefault="0030067B" w:rsidP="0030067B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 xml:space="preserve">|. </w:t>
            </w:r>
            <w:r w:rsidRPr="0030067B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Municipalidad de Vitacura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</w:tcPr>
          <w:p w:rsidR="0030067B" w:rsidRPr="00B3439F" w:rsidRDefault="0030067B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067B" w:rsidRPr="00B3439F" w:rsidRDefault="0030067B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30067B" w:rsidRPr="00B3439F" w:rsidRDefault="0030067B" w:rsidP="00107D40">
            <w:pPr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6E07B9" w:rsidRDefault="006E07B9" w:rsidP="006E07B9">
      <w:pPr>
        <w:rPr>
          <w:rFonts w:ascii="Arial" w:hAnsi="Arial" w:cs="Arial"/>
          <w:b/>
          <w:sz w:val="21"/>
          <w:szCs w:val="21"/>
        </w:rPr>
      </w:pPr>
    </w:p>
    <w:p w:rsidR="004A489C" w:rsidRDefault="004A489C" w:rsidP="006E07B9">
      <w:pPr>
        <w:rPr>
          <w:rFonts w:ascii="Arial" w:hAnsi="Arial" w:cs="Arial"/>
          <w:b/>
          <w:sz w:val="21"/>
          <w:szCs w:val="21"/>
        </w:rPr>
      </w:pPr>
    </w:p>
    <w:p w:rsidR="004A489C" w:rsidRDefault="004A489C" w:rsidP="004A489C">
      <w:pPr>
        <w:jc w:val="center"/>
        <w:rPr>
          <w:rFonts w:ascii="Arial" w:hAnsi="Arial" w:cs="Arial"/>
          <w:b/>
          <w:sz w:val="21"/>
          <w:szCs w:val="21"/>
        </w:rPr>
      </w:pPr>
    </w:p>
    <w:p w:rsidR="004A489C" w:rsidRPr="00B3439F" w:rsidRDefault="004A489C" w:rsidP="004A489C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*****************</w:t>
      </w:r>
    </w:p>
    <w:sectPr w:rsidR="004A489C" w:rsidRPr="00B3439F" w:rsidSect="00E71C91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534" w:right="132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0B" w:rsidRDefault="00902D0B">
      <w:r>
        <w:separator/>
      </w:r>
    </w:p>
  </w:endnote>
  <w:endnote w:type="continuationSeparator" w:id="0">
    <w:p w:rsidR="00902D0B" w:rsidRDefault="0090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CB" w:rsidRDefault="0086121C" w:rsidP="000C11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23C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23CB" w:rsidRDefault="00F923CB" w:rsidP="00657D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CB" w:rsidRPr="00C109D8" w:rsidRDefault="00F923CB" w:rsidP="005769C7">
    <w:pPr>
      <w:pStyle w:val="Piedepgina"/>
      <w:tabs>
        <w:tab w:val="left" w:pos="10023"/>
      </w:tabs>
      <w:ind w:right="-42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__________________________________________________________</w:t>
    </w:r>
    <w:r>
      <w:rPr>
        <w:rFonts w:ascii="Verdana" w:hAnsi="Verdana"/>
        <w:sz w:val="16"/>
        <w:szCs w:val="16"/>
      </w:rPr>
      <w:t>______________________________</w:t>
    </w:r>
    <w:r w:rsidR="006952B4">
      <w:rPr>
        <w:rFonts w:ascii="Verdana" w:hAnsi="Verdana"/>
        <w:sz w:val="16"/>
        <w:szCs w:val="16"/>
      </w:rPr>
      <w:t>_</w:t>
    </w:r>
  </w:p>
  <w:p w:rsidR="00F923CB" w:rsidRPr="00244A46" w:rsidRDefault="00F923CB" w:rsidP="00AF5328">
    <w:pPr>
      <w:pStyle w:val="Piedepgina"/>
      <w:ind w:right="360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  <w:lang w:val="pt-BR"/>
      </w:rPr>
      <w:t>Bandera 46</w:t>
    </w:r>
    <w:r w:rsidRPr="007D445D">
      <w:rPr>
        <w:rFonts w:ascii="Verdana" w:hAnsi="Verdana"/>
        <w:sz w:val="16"/>
        <w:szCs w:val="16"/>
        <w:lang w:val="pt-BR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>
      <w:rPr>
        <w:rFonts w:ascii="Verdana" w:hAnsi="Verdana"/>
        <w:sz w:val="16"/>
        <w:szCs w:val="16"/>
        <w:lang w:val="pt-BR"/>
      </w:rPr>
      <w:t xml:space="preserve">  Santiago de Chile  </w:t>
    </w:r>
    <w:r w:rsidRPr="00C109D8">
      <w:rPr>
        <w:rFonts w:ascii="Verdana" w:hAnsi="Verdana"/>
        <w:sz w:val="16"/>
        <w:szCs w:val="16"/>
      </w:rPr>
      <w:sym w:font="Symbol" w:char="F0B7"/>
    </w:r>
    <w:r w:rsidRPr="00244A46">
      <w:rPr>
        <w:rFonts w:ascii="Verdana" w:hAnsi="Verdana"/>
        <w:sz w:val="16"/>
        <w:szCs w:val="16"/>
        <w:lang w:val="pt-BR"/>
      </w:rPr>
      <w:t xml:space="preserve">  www.gobiernosantiago.cl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0B" w:rsidRDefault="00902D0B">
      <w:r>
        <w:separator/>
      </w:r>
    </w:p>
  </w:footnote>
  <w:footnote w:type="continuationSeparator" w:id="0">
    <w:p w:rsidR="00902D0B" w:rsidRDefault="0090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CB" w:rsidRDefault="0086121C" w:rsidP="000C111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23C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23CB" w:rsidRDefault="00F923CB" w:rsidP="00404A6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70" w:rsidRPr="00E71C91" w:rsidRDefault="00E71C91" w:rsidP="000D5870">
    <w:pPr>
      <w:jc w:val="center"/>
      <w:rPr>
        <w:rFonts w:ascii="Arial Black" w:hAnsi="Arial Black"/>
        <w:color w:val="0066CC"/>
        <w:sz w:val="16"/>
        <w:szCs w:val="16"/>
      </w:rPr>
    </w:pPr>
    <w:r w:rsidRPr="00E71C91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5000626</wp:posOffset>
          </wp:positionH>
          <wp:positionV relativeFrom="paragraph">
            <wp:posOffset>-339935</wp:posOffset>
          </wp:positionV>
          <wp:extent cx="834390" cy="765496"/>
          <wp:effectExtent l="0" t="0" r="0" b="0"/>
          <wp:wrapNone/>
          <wp:docPr id="7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_g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840" cy="772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D0B">
      <w:rPr>
        <w:noProof/>
        <w:sz w:val="16"/>
        <w:szCs w:val="16"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3.1pt;margin-top:-26.1pt;width:70.7pt;height:65.5pt;z-index:251658240;mso-wrap-style:none;mso-width-percent:400;mso-position-horizontal-relative:text;mso-position-vertical-relative:text;mso-width-percent:400;mso-width-relative:margin;mso-height-relative:margin" filled="f" stroked="f">
          <v:textbox style="mso-next-textbox:#_x0000_s2049">
            <w:txbxContent>
              <w:p w:rsidR="00F923CB" w:rsidRDefault="0042543E" w:rsidP="00323C73">
                <w:r>
                  <w:rPr>
                    <w:noProof/>
                    <w:lang w:val="es-CL" w:eastAsia="es-CL"/>
                  </w:rPr>
                  <w:drawing>
                    <wp:inline distT="0" distB="0" distL="0" distR="0">
                      <wp:extent cx="714375" cy="714375"/>
                      <wp:effectExtent l="0" t="0" r="0" b="0"/>
                      <wp:docPr id="8" name="Imagen 8" descr="GOB_RGB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GOB_RGB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923CB" w:rsidRPr="00E71C91">
      <w:rPr>
        <w:rFonts w:ascii="Arial Black" w:hAnsi="Arial Black"/>
        <w:color w:val="0066CC"/>
        <w:sz w:val="16"/>
        <w:szCs w:val="16"/>
      </w:rPr>
      <w:t xml:space="preserve">DIVISIÓN DE PLANIFICACIÓN Y DESARROLLO </w:t>
    </w:r>
  </w:p>
  <w:p w:rsidR="00BC2D31" w:rsidRPr="00E71C91" w:rsidRDefault="00BC2D31" w:rsidP="000D5870">
    <w:pPr>
      <w:jc w:val="center"/>
      <w:rPr>
        <w:rFonts w:ascii="Arial Black" w:hAnsi="Arial Black"/>
        <w:color w:val="0066CC"/>
        <w:sz w:val="16"/>
        <w:szCs w:val="16"/>
      </w:rPr>
    </w:pPr>
    <w:r w:rsidRPr="00E71C91">
      <w:rPr>
        <w:rFonts w:ascii="Arial Black" w:hAnsi="Arial Black"/>
        <w:color w:val="0066CC"/>
        <w:sz w:val="16"/>
        <w:szCs w:val="16"/>
      </w:rPr>
      <w:t>DEPARTAMENTO DE PRE</w:t>
    </w:r>
    <w:r w:rsidR="002F3006" w:rsidRPr="00E71C91">
      <w:rPr>
        <w:rFonts w:ascii="Arial Black" w:hAnsi="Arial Black"/>
        <w:color w:val="0066CC"/>
        <w:sz w:val="16"/>
        <w:szCs w:val="16"/>
      </w:rPr>
      <w:t>-</w:t>
    </w:r>
    <w:r w:rsidRPr="00E71C91">
      <w:rPr>
        <w:rFonts w:ascii="Arial Black" w:hAnsi="Arial Black"/>
        <w:color w:val="0066CC"/>
        <w:sz w:val="16"/>
        <w:szCs w:val="16"/>
      </w:rPr>
      <w:t>INVERSIÓN Y PROYECTOS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6A8"/>
    <w:multiLevelType w:val="hybridMultilevel"/>
    <w:tmpl w:val="14705E66"/>
    <w:lvl w:ilvl="0" w:tplc="01AA38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10A"/>
    <w:multiLevelType w:val="hybridMultilevel"/>
    <w:tmpl w:val="E010686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359"/>
    <w:multiLevelType w:val="hybridMultilevel"/>
    <w:tmpl w:val="296A0A80"/>
    <w:lvl w:ilvl="0" w:tplc="59F8E57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5BD0"/>
    <w:multiLevelType w:val="hybridMultilevel"/>
    <w:tmpl w:val="0C521B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130D8"/>
    <w:multiLevelType w:val="hybridMultilevel"/>
    <w:tmpl w:val="29C827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74601"/>
    <w:multiLevelType w:val="hybridMultilevel"/>
    <w:tmpl w:val="D3589276"/>
    <w:lvl w:ilvl="0" w:tplc="01AA3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5A98"/>
    <w:multiLevelType w:val="hybridMultilevel"/>
    <w:tmpl w:val="8506B7C0"/>
    <w:lvl w:ilvl="0" w:tplc="659C8B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790857"/>
    <w:multiLevelType w:val="hybridMultilevel"/>
    <w:tmpl w:val="0C50B026"/>
    <w:lvl w:ilvl="0" w:tplc="2C9E2C9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176DE"/>
    <w:multiLevelType w:val="hybridMultilevel"/>
    <w:tmpl w:val="486E3BB6"/>
    <w:lvl w:ilvl="0" w:tplc="2062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C4EC9"/>
    <w:multiLevelType w:val="hybridMultilevel"/>
    <w:tmpl w:val="F8A8D602"/>
    <w:lvl w:ilvl="0" w:tplc="E5C8E05E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1FB46F38"/>
    <w:multiLevelType w:val="hybridMultilevel"/>
    <w:tmpl w:val="05F83510"/>
    <w:lvl w:ilvl="0" w:tplc="B746A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32FAD"/>
    <w:multiLevelType w:val="hybridMultilevel"/>
    <w:tmpl w:val="82849864"/>
    <w:lvl w:ilvl="0" w:tplc="59F8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73867"/>
    <w:multiLevelType w:val="hybridMultilevel"/>
    <w:tmpl w:val="F5F091A6"/>
    <w:lvl w:ilvl="0" w:tplc="D16E179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B83B40"/>
    <w:multiLevelType w:val="hybridMultilevel"/>
    <w:tmpl w:val="62EA3D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646C1"/>
    <w:multiLevelType w:val="hybridMultilevel"/>
    <w:tmpl w:val="3AE4AD70"/>
    <w:lvl w:ilvl="0" w:tplc="59F8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C34B7"/>
    <w:multiLevelType w:val="hybridMultilevel"/>
    <w:tmpl w:val="11A0A8F4"/>
    <w:lvl w:ilvl="0" w:tplc="59F8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46EC4"/>
    <w:multiLevelType w:val="hybridMultilevel"/>
    <w:tmpl w:val="A0729C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2205C"/>
    <w:multiLevelType w:val="hybridMultilevel"/>
    <w:tmpl w:val="1E62F5A8"/>
    <w:lvl w:ilvl="0" w:tplc="10C00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37320"/>
    <w:multiLevelType w:val="hybridMultilevel"/>
    <w:tmpl w:val="B03C935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926CA"/>
    <w:multiLevelType w:val="hybridMultilevel"/>
    <w:tmpl w:val="B10E0D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252C3"/>
    <w:multiLevelType w:val="hybridMultilevel"/>
    <w:tmpl w:val="5F440A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27AC2"/>
    <w:multiLevelType w:val="hybridMultilevel"/>
    <w:tmpl w:val="8AD81D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A5235"/>
    <w:multiLevelType w:val="hybridMultilevel"/>
    <w:tmpl w:val="04AA627E"/>
    <w:lvl w:ilvl="0" w:tplc="E948F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4422B"/>
    <w:multiLevelType w:val="hybridMultilevel"/>
    <w:tmpl w:val="39B8DB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A3C46"/>
    <w:multiLevelType w:val="hybridMultilevel"/>
    <w:tmpl w:val="9BE05332"/>
    <w:lvl w:ilvl="0" w:tplc="F7005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265FC"/>
    <w:multiLevelType w:val="hybridMultilevel"/>
    <w:tmpl w:val="4DF871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C6E35"/>
    <w:multiLevelType w:val="hybridMultilevel"/>
    <w:tmpl w:val="7646E4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776F81"/>
    <w:multiLevelType w:val="hybridMultilevel"/>
    <w:tmpl w:val="EE9EE4A0"/>
    <w:lvl w:ilvl="0" w:tplc="941A1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E51D0"/>
    <w:multiLevelType w:val="hybridMultilevel"/>
    <w:tmpl w:val="98D21B4C"/>
    <w:lvl w:ilvl="0" w:tplc="A48E511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E4563A3"/>
    <w:multiLevelType w:val="hybridMultilevel"/>
    <w:tmpl w:val="72242B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3092F"/>
    <w:multiLevelType w:val="hybridMultilevel"/>
    <w:tmpl w:val="53E041AE"/>
    <w:lvl w:ilvl="0" w:tplc="45E4A4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0252"/>
    <w:multiLevelType w:val="hybridMultilevel"/>
    <w:tmpl w:val="874E36C4"/>
    <w:lvl w:ilvl="0" w:tplc="6C1A95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FA625F"/>
    <w:multiLevelType w:val="hybridMultilevel"/>
    <w:tmpl w:val="47D4F0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D5AAB"/>
    <w:multiLevelType w:val="multilevel"/>
    <w:tmpl w:val="582E4CA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  <w:rPr>
        <w:rFonts w:hint="default"/>
      </w:rPr>
    </w:lvl>
  </w:abstractNum>
  <w:abstractNum w:abstractNumId="34" w15:restartNumberingAfterBreak="0">
    <w:nsid w:val="68107835"/>
    <w:multiLevelType w:val="hybridMultilevel"/>
    <w:tmpl w:val="B9BAA15A"/>
    <w:lvl w:ilvl="0" w:tplc="59F8E578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296DC8"/>
    <w:multiLevelType w:val="hybridMultilevel"/>
    <w:tmpl w:val="A69089A2"/>
    <w:lvl w:ilvl="0" w:tplc="01AA3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F5A69"/>
    <w:multiLevelType w:val="hybridMultilevel"/>
    <w:tmpl w:val="4E662A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BC18B8"/>
    <w:multiLevelType w:val="hybridMultilevel"/>
    <w:tmpl w:val="13842170"/>
    <w:lvl w:ilvl="0" w:tplc="59F8E57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D1E1C"/>
    <w:multiLevelType w:val="hybridMultilevel"/>
    <w:tmpl w:val="74E861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F44083"/>
    <w:multiLevelType w:val="hybridMultilevel"/>
    <w:tmpl w:val="8198269C"/>
    <w:lvl w:ilvl="0" w:tplc="98A0B32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D0887864">
      <w:start w:val="1"/>
      <w:numFmt w:val="lowerLetter"/>
      <w:lvlText w:val="%2."/>
      <w:lvlJc w:val="left"/>
      <w:pPr>
        <w:ind w:left="2149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135C00"/>
    <w:multiLevelType w:val="hybridMultilevel"/>
    <w:tmpl w:val="23560566"/>
    <w:lvl w:ilvl="0" w:tplc="D102C05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60E56"/>
    <w:multiLevelType w:val="hybridMultilevel"/>
    <w:tmpl w:val="63D07EA4"/>
    <w:lvl w:ilvl="0" w:tplc="59F8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"/>
  </w:num>
  <w:num w:numId="4">
    <w:abstractNumId w:val="32"/>
  </w:num>
  <w:num w:numId="5">
    <w:abstractNumId w:val="18"/>
  </w:num>
  <w:num w:numId="6">
    <w:abstractNumId w:val="2"/>
  </w:num>
  <w:num w:numId="7">
    <w:abstractNumId w:val="11"/>
  </w:num>
  <w:num w:numId="8">
    <w:abstractNumId w:val="21"/>
  </w:num>
  <w:num w:numId="9">
    <w:abstractNumId w:val="20"/>
  </w:num>
  <w:num w:numId="10">
    <w:abstractNumId w:val="36"/>
  </w:num>
  <w:num w:numId="11">
    <w:abstractNumId w:val="13"/>
  </w:num>
  <w:num w:numId="12">
    <w:abstractNumId w:val="41"/>
  </w:num>
  <w:num w:numId="13">
    <w:abstractNumId w:val="37"/>
  </w:num>
  <w:num w:numId="14">
    <w:abstractNumId w:val="14"/>
  </w:num>
  <w:num w:numId="15">
    <w:abstractNumId w:val="15"/>
  </w:num>
  <w:num w:numId="16">
    <w:abstractNumId w:val="4"/>
  </w:num>
  <w:num w:numId="17">
    <w:abstractNumId w:val="38"/>
  </w:num>
  <w:num w:numId="18">
    <w:abstractNumId w:val="19"/>
  </w:num>
  <w:num w:numId="19">
    <w:abstractNumId w:val="23"/>
  </w:num>
  <w:num w:numId="20">
    <w:abstractNumId w:val="3"/>
  </w:num>
  <w:num w:numId="21">
    <w:abstractNumId w:val="26"/>
  </w:num>
  <w:num w:numId="22">
    <w:abstractNumId w:val="17"/>
  </w:num>
  <w:num w:numId="23">
    <w:abstractNumId w:val="28"/>
  </w:num>
  <w:num w:numId="24">
    <w:abstractNumId w:val="34"/>
  </w:num>
  <w:num w:numId="25">
    <w:abstractNumId w:val="27"/>
  </w:num>
  <w:num w:numId="26">
    <w:abstractNumId w:val="33"/>
  </w:num>
  <w:num w:numId="27">
    <w:abstractNumId w:val="35"/>
  </w:num>
  <w:num w:numId="28">
    <w:abstractNumId w:val="5"/>
  </w:num>
  <w:num w:numId="29">
    <w:abstractNumId w:val="0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1"/>
  </w:num>
  <w:num w:numId="33">
    <w:abstractNumId w:val="6"/>
  </w:num>
  <w:num w:numId="34">
    <w:abstractNumId w:val="12"/>
  </w:num>
  <w:num w:numId="35">
    <w:abstractNumId w:val="40"/>
  </w:num>
  <w:num w:numId="36">
    <w:abstractNumId w:val="25"/>
  </w:num>
  <w:num w:numId="37">
    <w:abstractNumId w:val="7"/>
  </w:num>
  <w:num w:numId="38">
    <w:abstractNumId w:val="9"/>
  </w:num>
  <w:num w:numId="39">
    <w:abstractNumId w:val="30"/>
  </w:num>
  <w:num w:numId="40">
    <w:abstractNumId w:val="10"/>
  </w:num>
  <w:num w:numId="41">
    <w:abstractNumId w:val="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F4F"/>
    <w:rsid w:val="00000F71"/>
    <w:rsid w:val="00001556"/>
    <w:rsid w:val="000025A3"/>
    <w:rsid w:val="00002F6F"/>
    <w:rsid w:val="00004530"/>
    <w:rsid w:val="0000563A"/>
    <w:rsid w:val="000056F0"/>
    <w:rsid w:val="00005850"/>
    <w:rsid w:val="00006573"/>
    <w:rsid w:val="0000685B"/>
    <w:rsid w:val="00006BFC"/>
    <w:rsid w:val="00007023"/>
    <w:rsid w:val="000101F0"/>
    <w:rsid w:val="0001031C"/>
    <w:rsid w:val="00010E2D"/>
    <w:rsid w:val="000111DF"/>
    <w:rsid w:val="00012228"/>
    <w:rsid w:val="00012ECC"/>
    <w:rsid w:val="00013040"/>
    <w:rsid w:val="000130F1"/>
    <w:rsid w:val="00014017"/>
    <w:rsid w:val="00014CD9"/>
    <w:rsid w:val="00014EC9"/>
    <w:rsid w:val="00016268"/>
    <w:rsid w:val="00017EDC"/>
    <w:rsid w:val="00020990"/>
    <w:rsid w:val="000218CE"/>
    <w:rsid w:val="0002238C"/>
    <w:rsid w:val="00022394"/>
    <w:rsid w:val="00022C68"/>
    <w:rsid w:val="00024B70"/>
    <w:rsid w:val="00024C40"/>
    <w:rsid w:val="00024DAF"/>
    <w:rsid w:val="0002515B"/>
    <w:rsid w:val="0002578D"/>
    <w:rsid w:val="00025FD0"/>
    <w:rsid w:val="0002725C"/>
    <w:rsid w:val="00027760"/>
    <w:rsid w:val="00032A8E"/>
    <w:rsid w:val="00035627"/>
    <w:rsid w:val="00036706"/>
    <w:rsid w:val="00036AF0"/>
    <w:rsid w:val="00036B6E"/>
    <w:rsid w:val="00037FEF"/>
    <w:rsid w:val="00041022"/>
    <w:rsid w:val="00041E8B"/>
    <w:rsid w:val="00042040"/>
    <w:rsid w:val="00042062"/>
    <w:rsid w:val="00042620"/>
    <w:rsid w:val="00043274"/>
    <w:rsid w:val="00043630"/>
    <w:rsid w:val="00043CDA"/>
    <w:rsid w:val="00044498"/>
    <w:rsid w:val="00045030"/>
    <w:rsid w:val="0004655C"/>
    <w:rsid w:val="00046C7C"/>
    <w:rsid w:val="0004762D"/>
    <w:rsid w:val="00047F5D"/>
    <w:rsid w:val="00050EEE"/>
    <w:rsid w:val="000521CD"/>
    <w:rsid w:val="0005251E"/>
    <w:rsid w:val="00052FDA"/>
    <w:rsid w:val="00053166"/>
    <w:rsid w:val="000533F5"/>
    <w:rsid w:val="00054292"/>
    <w:rsid w:val="00054677"/>
    <w:rsid w:val="00054A41"/>
    <w:rsid w:val="00055F72"/>
    <w:rsid w:val="00056BE7"/>
    <w:rsid w:val="0006097E"/>
    <w:rsid w:val="00060C89"/>
    <w:rsid w:val="00062F5E"/>
    <w:rsid w:val="00063498"/>
    <w:rsid w:val="0006367B"/>
    <w:rsid w:val="00064B70"/>
    <w:rsid w:val="000660DC"/>
    <w:rsid w:val="00067763"/>
    <w:rsid w:val="00067F1F"/>
    <w:rsid w:val="00070305"/>
    <w:rsid w:val="00070EFB"/>
    <w:rsid w:val="00071022"/>
    <w:rsid w:val="000718FD"/>
    <w:rsid w:val="0007190C"/>
    <w:rsid w:val="00073C76"/>
    <w:rsid w:val="000751CE"/>
    <w:rsid w:val="00076CD7"/>
    <w:rsid w:val="00077A0D"/>
    <w:rsid w:val="00080292"/>
    <w:rsid w:val="000804E0"/>
    <w:rsid w:val="00080A03"/>
    <w:rsid w:val="00080B78"/>
    <w:rsid w:val="00081567"/>
    <w:rsid w:val="000818DF"/>
    <w:rsid w:val="0008197E"/>
    <w:rsid w:val="0008247C"/>
    <w:rsid w:val="00082A71"/>
    <w:rsid w:val="00082CED"/>
    <w:rsid w:val="00083513"/>
    <w:rsid w:val="000837A2"/>
    <w:rsid w:val="000842DE"/>
    <w:rsid w:val="00084D3F"/>
    <w:rsid w:val="00084F64"/>
    <w:rsid w:val="00087B55"/>
    <w:rsid w:val="00087DCF"/>
    <w:rsid w:val="000904D6"/>
    <w:rsid w:val="00090800"/>
    <w:rsid w:val="0009254B"/>
    <w:rsid w:val="00096BE5"/>
    <w:rsid w:val="00096C40"/>
    <w:rsid w:val="000972EF"/>
    <w:rsid w:val="0009790E"/>
    <w:rsid w:val="000A097F"/>
    <w:rsid w:val="000A1215"/>
    <w:rsid w:val="000A12E7"/>
    <w:rsid w:val="000A2062"/>
    <w:rsid w:val="000A231D"/>
    <w:rsid w:val="000A51F7"/>
    <w:rsid w:val="000A60B7"/>
    <w:rsid w:val="000A6266"/>
    <w:rsid w:val="000A6B83"/>
    <w:rsid w:val="000A6FFE"/>
    <w:rsid w:val="000A76A6"/>
    <w:rsid w:val="000A7F0B"/>
    <w:rsid w:val="000B044D"/>
    <w:rsid w:val="000B1110"/>
    <w:rsid w:val="000B144E"/>
    <w:rsid w:val="000B1654"/>
    <w:rsid w:val="000B1887"/>
    <w:rsid w:val="000B1CEB"/>
    <w:rsid w:val="000B2C07"/>
    <w:rsid w:val="000B36E7"/>
    <w:rsid w:val="000B3CEC"/>
    <w:rsid w:val="000B432B"/>
    <w:rsid w:val="000B61F5"/>
    <w:rsid w:val="000B6935"/>
    <w:rsid w:val="000B6EAA"/>
    <w:rsid w:val="000C0181"/>
    <w:rsid w:val="000C111D"/>
    <w:rsid w:val="000C15B7"/>
    <w:rsid w:val="000C1CFC"/>
    <w:rsid w:val="000C1CFE"/>
    <w:rsid w:val="000C2795"/>
    <w:rsid w:val="000C3377"/>
    <w:rsid w:val="000C41D1"/>
    <w:rsid w:val="000C4653"/>
    <w:rsid w:val="000C49D8"/>
    <w:rsid w:val="000C4B0C"/>
    <w:rsid w:val="000C558C"/>
    <w:rsid w:val="000C59AD"/>
    <w:rsid w:val="000C5BA2"/>
    <w:rsid w:val="000C67B3"/>
    <w:rsid w:val="000C7C94"/>
    <w:rsid w:val="000D0266"/>
    <w:rsid w:val="000D14D4"/>
    <w:rsid w:val="000D4BA1"/>
    <w:rsid w:val="000D4F1E"/>
    <w:rsid w:val="000D5870"/>
    <w:rsid w:val="000D595B"/>
    <w:rsid w:val="000D5AFA"/>
    <w:rsid w:val="000D622B"/>
    <w:rsid w:val="000D694B"/>
    <w:rsid w:val="000D74FB"/>
    <w:rsid w:val="000E1572"/>
    <w:rsid w:val="000E1AE6"/>
    <w:rsid w:val="000E27FD"/>
    <w:rsid w:val="000E2A20"/>
    <w:rsid w:val="000E46BF"/>
    <w:rsid w:val="000E4C43"/>
    <w:rsid w:val="000E534C"/>
    <w:rsid w:val="000E6E3F"/>
    <w:rsid w:val="000E6F51"/>
    <w:rsid w:val="000F0028"/>
    <w:rsid w:val="000F1685"/>
    <w:rsid w:val="000F2778"/>
    <w:rsid w:val="000F3019"/>
    <w:rsid w:val="000F3451"/>
    <w:rsid w:val="000F418C"/>
    <w:rsid w:val="000F483F"/>
    <w:rsid w:val="000F5850"/>
    <w:rsid w:val="000F5AF7"/>
    <w:rsid w:val="000F5C78"/>
    <w:rsid w:val="000F610C"/>
    <w:rsid w:val="000F7112"/>
    <w:rsid w:val="000F7183"/>
    <w:rsid w:val="00100422"/>
    <w:rsid w:val="00102559"/>
    <w:rsid w:val="00103DA0"/>
    <w:rsid w:val="00103E12"/>
    <w:rsid w:val="00104B36"/>
    <w:rsid w:val="00105611"/>
    <w:rsid w:val="00105D7D"/>
    <w:rsid w:val="0010672E"/>
    <w:rsid w:val="001105F3"/>
    <w:rsid w:val="00110BFB"/>
    <w:rsid w:val="00111A02"/>
    <w:rsid w:val="0011296D"/>
    <w:rsid w:val="00113C3F"/>
    <w:rsid w:val="0011459E"/>
    <w:rsid w:val="00114C0A"/>
    <w:rsid w:val="001156C1"/>
    <w:rsid w:val="001156CD"/>
    <w:rsid w:val="00116685"/>
    <w:rsid w:val="00117112"/>
    <w:rsid w:val="001175FF"/>
    <w:rsid w:val="00117DEE"/>
    <w:rsid w:val="00117F3F"/>
    <w:rsid w:val="0012046B"/>
    <w:rsid w:val="00120A0B"/>
    <w:rsid w:val="00121F7E"/>
    <w:rsid w:val="0012280E"/>
    <w:rsid w:val="00122D31"/>
    <w:rsid w:val="00123049"/>
    <w:rsid w:val="001234ED"/>
    <w:rsid w:val="00124005"/>
    <w:rsid w:val="001241E5"/>
    <w:rsid w:val="00124AE1"/>
    <w:rsid w:val="00125773"/>
    <w:rsid w:val="001261F4"/>
    <w:rsid w:val="001262C4"/>
    <w:rsid w:val="00126907"/>
    <w:rsid w:val="00126E97"/>
    <w:rsid w:val="0012710C"/>
    <w:rsid w:val="0012730B"/>
    <w:rsid w:val="001302FB"/>
    <w:rsid w:val="00130CEA"/>
    <w:rsid w:val="00130D9E"/>
    <w:rsid w:val="00135F35"/>
    <w:rsid w:val="00136E09"/>
    <w:rsid w:val="0013789F"/>
    <w:rsid w:val="0013790B"/>
    <w:rsid w:val="0013799B"/>
    <w:rsid w:val="00140F36"/>
    <w:rsid w:val="00141053"/>
    <w:rsid w:val="001410A6"/>
    <w:rsid w:val="0014117E"/>
    <w:rsid w:val="00142675"/>
    <w:rsid w:val="001428A9"/>
    <w:rsid w:val="00143265"/>
    <w:rsid w:val="00143CC4"/>
    <w:rsid w:val="00145841"/>
    <w:rsid w:val="00145A4D"/>
    <w:rsid w:val="00146772"/>
    <w:rsid w:val="00146A9C"/>
    <w:rsid w:val="0014754B"/>
    <w:rsid w:val="001478B2"/>
    <w:rsid w:val="00147EA7"/>
    <w:rsid w:val="00151001"/>
    <w:rsid w:val="00151383"/>
    <w:rsid w:val="0015192B"/>
    <w:rsid w:val="00151B4D"/>
    <w:rsid w:val="00151D8F"/>
    <w:rsid w:val="00152778"/>
    <w:rsid w:val="001542B9"/>
    <w:rsid w:val="001554B0"/>
    <w:rsid w:val="00156463"/>
    <w:rsid w:val="001569BB"/>
    <w:rsid w:val="00157BDC"/>
    <w:rsid w:val="00161275"/>
    <w:rsid w:val="001616AD"/>
    <w:rsid w:val="00161D6F"/>
    <w:rsid w:val="0016296A"/>
    <w:rsid w:val="00163F39"/>
    <w:rsid w:val="001643D4"/>
    <w:rsid w:val="00164511"/>
    <w:rsid w:val="00165755"/>
    <w:rsid w:val="00166009"/>
    <w:rsid w:val="0016684A"/>
    <w:rsid w:val="0016790B"/>
    <w:rsid w:val="00167A86"/>
    <w:rsid w:val="00167D73"/>
    <w:rsid w:val="00171071"/>
    <w:rsid w:val="00171374"/>
    <w:rsid w:val="00171A75"/>
    <w:rsid w:val="00173554"/>
    <w:rsid w:val="001755CA"/>
    <w:rsid w:val="00176620"/>
    <w:rsid w:val="00176D34"/>
    <w:rsid w:val="0017713A"/>
    <w:rsid w:val="001773BA"/>
    <w:rsid w:val="00180235"/>
    <w:rsid w:val="00180C60"/>
    <w:rsid w:val="00184E16"/>
    <w:rsid w:val="0018600B"/>
    <w:rsid w:val="00186C26"/>
    <w:rsid w:val="0019091C"/>
    <w:rsid w:val="00190B20"/>
    <w:rsid w:val="00190F20"/>
    <w:rsid w:val="001910B9"/>
    <w:rsid w:val="00191936"/>
    <w:rsid w:val="00192103"/>
    <w:rsid w:val="00192200"/>
    <w:rsid w:val="001939DF"/>
    <w:rsid w:val="0019592F"/>
    <w:rsid w:val="00197F56"/>
    <w:rsid w:val="001A0B1E"/>
    <w:rsid w:val="001A0EBC"/>
    <w:rsid w:val="001A2025"/>
    <w:rsid w:val="001A2DB2"/>
    <w:rsid w:val="001A40B9"/>
    <w:rsid w:val="001A504E"/>
    <w:rsid w:val="001A51B8"/>
    <w:rsid w:val="001A5D11"/>
    <w:rsid w:val="001A761A"/>
    <w:rsid w:val="001B005E"/>
    <w:rsid w:val="001B1066"/>
    <w:rsid w:val="001B1C45"/>
    <w:rsid w:val="001B2460"/>
    <w:rsid w:val="001B3DA2"/>
    <w:rsid w:val="001B46C4"/>
    <w:rsid w:val="001B568F"/>
    <w:rsid w:val="001B5C80"/>
    <w:rsid w:val="001B6758"/>
    <w:rsid w:val="001C001C"/>
    <w:rsid w:val="001C0400"/>
    <w:rsid w:val="001C065C"/>
    <w:rsid w:val="001C14F0"/>
    <w:rsid w:val="001C18A9"/>
    <w:rsid w:val="001C1B7F"/>
    <w:rsid w:val="001C3CC2"/>
    <w:rsid w:val="001C4D60"/>
    <w:rsid w:val="001C4F89"/>
    <w:rsid w:val="001C5064"/>
    <w:rsid w:val="001C5EA6"/>
    <w:rsid w:val="001C6139"/>
    <w:rsid w:val="001C6AB1"/>
    <w:rsid w:val="001C7248"/>
    <w:rsid w:val="001C76D2"/>
    <w:rsid w:val="001D2C70"/>
    <w:rsid w:val="001D58B3"/>
    <w:rsid w:val="001D6D63"/>
    <w:rsid w:val="001D79E0"/>
    <w:rsid w:val="001D7CE8"/>
    <w:rsid w:val="001E0512"/>
    <w:rsid w:val="001E0633"/>
    <w:rsid w:val="001E1983"/>
    <w:rsid w:val="001E1F11"/>
    <w:rsid w:val="001E40E9"/>
    <w:rsid w:val="001E4CC3"/>
    <w:rsid w:val="001E55CB"/>
    <w:rsid w:val="001E6344"/>
    <w:rsid w:val="001E647E"/>
    <w:rsid w:val="001E77A3"/>
    <w:rsid w:val="001E797E"/>
    <w:rsid w:val="001F016C"/>
    <w:rsid w:val="001F239F"/>
    <w:rsid w:val="001F24C4"/>
    <w:rsid w:val="001F296E"/>
    <w:rsid w:val="001F2EDE"/>
    <w:rsid w:val="001F41AE"/>
    <w:rsid w:val="001F4631"/>
    <w:rsid w:val="001F620C"/>
    <w:rsid w:val="001F6F20"/>
    <w:rsid w:val="001F7463"/>
    <w:rsid w:val="00200F74"/>
    <w:rsid w:val="0020230A"/>
    <w:rsid w:val="00203806"/>
    <w:rsid w:val="00203C98"/>
    <w:rsid w:val="002048AA"/>
    <w:rsid w:val="002048C3"/>
    <w:rsid w:val="002060CB"/>
    <w:rsid w:val="0020615E"/>
    <w:rsid w:val="0020672F"/>
    <w:rsid w:val="00206C3D"/>
    <w:rsid w:val="00207004"/>
    <w:rsid w:val="00207C3D"/>
    <w:rsid w:val="00210C1C"/>
    <w:rsid w:val="00211593"/>
    <w:rsid w:val="00211922"/>
    <w:rsid w:val="0021250C"/>
    <w:rsid w:val="00212A10"/>
    <w:rsid w:val="00215A21"/>
    <w:rsid w:val="00215C22"/>
    <w:rsid w:val="00216ABE"/>
    <w:rsid w:val="002211DA"/>
    <w:rsid w:val="00222501"/>
    <w:rsid w:val="002225D2"/>
    <w:rsid w:val="00222620"/>
    <w:rsid w:val="0022279F"/>
    <w:rsid w:val="00223265"/>
    <w:rsid w:val="00223994"/>
    <w:rsid w:val="00223C6C"/>
    <w:rsid w:val="0022419A"/>
    <w:rsid w:val="002265D7"/>
    <w:rsid w:val="00227239"/>
    <w:rsid w:val="0022747E"/>
    <w:rsid w:val="002310B5"/>
    <w:rsid w:val="0023120F"/>
    <w:rsid w:val="002321F4"/>
    <w:rsid w:val="00232E7F"/>
    <w:rsid w:val="00232F50"/>
    <w:rsid w:val="00233BFC"/>
    <w:rsid w:val="002371ED"/>
    <w:rsid w:val="00241082"/>
    <w:rsid w:val="00241316"/>
    <w:rsid w:val="00241441"/>
    <w:rsid w:val="002427CC"/>
    <w:rsid w:val="00242907"/>
    <w:rsid w:val="00242953"/>
    <w:rsid w:val="0024334E"/>
    <w:rsid w:val="002434C0"/>
    <w:rsid w:val="0024352B"/>
    <w:rsid w:val="00243E1A"/>
    <w:rsid w:val="00244A46"/>
    <w:rsid w:val="002451C1"/>
    <w:rsid w:val="002454A7"/>
    <w:rsid w:val="00245764"/>
    <w:rsid w:val="002466DD"/>
    <w:rsid w:val="0024689E"/>
    <w:rsid w:val="00246AC7"/>
    <w:rsid w:val="00247881"/>
    <w:rsid w:val="002478F9"/>
    <w:rsid w:val="00247CE9"/>
    <w:rsid w:val="00247E49"/>
    <w:rsid w:val="00251D96"/>
    <w:rsid w:val="002521F2"/>
    <w:rsid w:val="00253692"/>
    <w:rsid w:val="00254C0E"/>
    <w:rsid w:val="002552AD"/>
    <w:rsid w:val="00256D36"/>
    <w:rsid w:val="002574F4"/>
    <w:rsid w:val="00257C6C"/>
    <w:rsid w:val="00257FFB"/>
    <w:rsid w:val="00262252"/>
    <w:rsid w:val="00262D94"/>
    <w:rsid w:val="002631F6"/>
    <w:rsid w:val="002641BF"/>
    <w:rsid w:val="00264EBC"/>
    <w:rsid w:val="00266206"/>
    <w:rsid w:val="00266D3B"/>
    <w:rsid w:val="00267A55"/>
    <w:rsid w:val="00267C73"/>
    <w:rsid w:val="00270422"/>
    <w:rsid w:val="002707B0"/>
    <w:rsid w:val="00271966"/>
    <w:rsid w:val="00272A9D"/>
    <w:rsid w:val="0027323E"/>
    <w:rsid w:val="00273C78"/>
    <w:rsid w:val="00274459"/>
    <w:rsid w:val="00274FEB"/>
    <w:rsid w:val="00275257"/>
    <w:rsid w:val="00275E12"/>
    <w:rsid w:val="002762D3"/>
    <w:rsid w:val="002769C1"/>
    <w:rsid w:val="00276A6C"/>
    <w:rsid w:val="00277D28"/>
    <w:rsid w:val="00283000"/>
    <w:rsid w:val="00283DA1"/>
    <w:rsid w:val="002841BA"/>
    <w:rsid w:val="0028420F"/>
    <w:rsid w:val="00285C5E"/>
    <w:rsid w:val="00287399"/>
    <w:rsid w:val="002878CC"/>
    <w:rsid w:val="00291AFD"/>
    <w:rsid w:val="00293B66"/>
    <w:rsid w:val="00294BD3"/>
    <w:rsid w:val="002A02D5"/>
    <w:rsid w:val="002A08A1"/>
    <w:rsid w:val="002A29BD"/>
    <w:rsid w:val="002A2FDA"/>
    <w:rsid w:val="002A3020"/>
    <w:rsid w:val="002A367A"/>
    <w:rsid w:val="002A4828"/>
    <w:rsid w:val="002A48D4"/>
    <w:rsid w:val="002A4DC9"/>
    <w:rsid w:val="002A5C19"/>
    <w:rsid w:val="002A61EB"/>
    <w:rsid w:val="002A63B7"/>
    <w:rsid w:val="002A6E6F"/>
    <w:rsid w:val="002A6EE1"/>
    <w:rsid w:val="002A7003"/>
    <w:rsid w:val="002A7891"/>
    <w:rsid w:val="002B1129"/>
    <w:rsid w:val="002B19F9"/>
    <w:rsid w:val="002B425D"/>
    <w:rsid w:val="002B57F0"/>
    <w:rsid w:val="002B6163"/>
    <w:rsid w:val="002C0286"/>
    <w:rsid w:val="002C03CC"/>
    <w:rsid w:val="002C0499"/>
    <w:rsid w:val="002C0A1E"/>
    <w:rsid w:val="002C1108"/>
    <w:rsid w:val="002C16FF"/>
    <w:rsid w:val="002C1847"/>
    <w:rsid w:val="002C234F"/>
    <w:rsid w:val="002C3BC0"/>
    <w:rsid w:val="002C4149"/>
    <w:rsid w:val="002C41F9"/>
    <w:rsid w:val="002C4DB2"/>
    <w:rsid w:val="002C5067"/>
    <w:rsid w:val="002C5B30"/>
    <w:rsid w:val="002C5BAE"/>
    <w:rsid w:val="002C63EA"/>
    <w:rsid w:val="002C7C27"/>
    <w:rsid w:val="002D0C61"/>
    <w:rsid w:val="002D19B2"/>
    <w:rsid w:val="002D29FB"/>
    <w:rsid w:val="002D2E07"/>
    <w:rsid w:val="002D6E6D"/>
    <w:rsid w:val="002E0669"/>
    <w:rsid w:val="002E1DA3"/>
    <w:rsid w:val="002E2A44"/>
    <w:rsid w:val="002E2EBA"/>
    <w:rsid w:val="002E2F69"/>
    <w:rsid w:val="002E3C78"/>
    <w:rsid w:val="002E4361"/>
    <w:rsid w:val="002E4588"/>
    <w:rsid w:val="002E4CA2"/>
    <w:rsid w:val="002E69CC"/>
    <w:rsid w:val="002E7D59"/>
    <w:rsid w:val="002E7F9E"/>
    <w:rsid w:val="002F06CA"/>
    <w:rsid w:val="002F1292"/>
    <w:rsid w:val="002F1C04"/>
    <w:rsid w:val="002F2FCB"/>
    <w:rsid w:val="002F3006"/>
    <w:rsid w:val="002F3AFA"/>
    <w:rsid w:val="002F40B4"/>
    <w:rsid w:val="002F428D"/>
    <w:rsid w:val="002F4405"/>
    <w:rsid w:val="002F4A3E"/>
    <w:rsid w:val="002F726C"/>
    <w:rsid w:val="00300046"/>
    <w:rsid w:val="0030067B"/>
    <w:rsid w:val="00300971"/>
    <w:rsid w:val="00301979"/>
    <w:rsid w:val="0030250B"/>
    <w:rsid w:val="0030353C"/>
    <w:rsid w:val="00304012"/>
    <w:rsid w:val="00304D5D"/>
    <w:rsid w:val="00304F12"/>
    <w:rsid w:val="0030519D"/>
    <w:rsid w:val="00305A90"/>
    <w:rsid w:val="00307836"/>
    <w:rsid w:val="00311D05"/>
    <w:rsid w:val="00311FAF"/>
    <w:rsid w:val="00312B80"/>
    <w:rsid w:val="00313C75"/>
    <w:rsid w:val="00313DF8"/>
    <w:rsid w:val="00314817"/>
    <w:rsid w:val="00317015"/>
    <w:rsid w:val="0031775D"/>
    <w:rsid w:val="00317E63"/>
    <w:rsid w:val="00320C22"/>
    <w:rsid w:val="003212E7"/>
    <w:rsid w:val="003214A1"/>
    <w:rsid w:val="00321775"/>
    <w:rsid w:val="00321BF9"/>
    <w:rsid w:val="00321C62"/>
    <w:rsid w:val="00321D6D"/>
    <w:rsid w:val="00323070"/>
    <w:rsid w:val="003230CC"/>
    <w:rsid w:val="00323C73"/>
    <w:rsid w:val="00324214"/>
    <w:rsid w:val="00324E16"/>
    <w:rsid w:val="00325FC2"/>
    <w:rsid w:val="00327507"/>
    <w:rsid w:val="00327992"/>
    <w:rsid w:val="0033190D"/>
    <w:rsid w:val="00331F14"/>
    <w:rsid w:val="00332F4E"/>
    <w:rsid w:val="00333814"/>
    <w:rsid w:val="0033512F"/>
    <w:rsid w:val="0033680C"/>
    <w:rsid w:val="003374E9"/>
    <w:rsid w:val="0033790F"/>
    <w:rsid w:val="00340001"/>
    <w:rsid w:val="003415CD"/>
    <w:rsid w:val="00342630"/>
    <w:rsid w:val="00342809"/>
    <w:rsid w:val="00346984"/>
    <w:rsid w:val="00347B14"/>
    <w:rsid w:val="003525BE"/>
    <w:rsid w:val="00352B5B"/>
    <w:rsid w:val="00353710"/>
    <w:rsid w:val="00353B6F"/>
    <w:rsid w:val="003542E9"/>
    <w:rsid w:val="003543D8"/>
    <w:rsid w:val="003548C7"/>
    <w:rsid w:val="00355793"/>
    <w:rsid w:val="00355881"/>
    <w:rsid w:val="00355A73"/>
    <w:rsid w:val="00355E7F"/>
    <w:rsid w:val="00355F73"/>
    <w:rsid w:val="003564C7"/>
    <w:rsid w:val="003574E2"/>
    <w:rsid w:val="00357A36"/>
    <w:rsid w:val="00360084"/>
    <w:rsid w:val="00360BAA"/>
    <w:rsid w:val="00361D55"/>
    <w:rsid w:val="00363905"/>
    <w:rsid w:val="00363AD0"/>
    <w:rsid w:val="00364300"/>
    <w:rsid w:val="00364DAD"/>
    <w:rsid w:val="00366C3A"/>
    <w:rsid w:val="003674A9"/>
    <w:rsid w:val="00367FAB"/>
    <w:rsid w:val="003711B9"/>
    <w:rsid w:val="00371DD9"/>
    <w:rsid w:val="00372D84"/>
    <w:rsid w:val="0037311D"/>
    <w:rsid w:val="0037421A"/>
    <w:rsid w:val="0037455E"/>
    <w:rsid w:val="00374A51"/>
    <w:rsid w:val="00375810"/>
    <w:rsid w:val="00377BFC"/>
    <w:rsid w:val="00377CB1"/>
    <w:rsid w:val="00377E01"/>
    <w:rsid w:val="003813A1"/>
    <w:rsid w:val="0038217E"/>
    <w:rsid w:val="00382ABE"/>
    <w:rsid w:val="00382E53"/>
    <w:rsid w:val="00385A97"/>
    <w:rsid w:val="00385C3C"/>
    <w:rsid w:val="00386F4F"/>
    <w:rsid w:val="0038718B"/>
    <w:rsid w:val="00387F7C"/>
    <w:rsid w:val="00390276"/>
    <w:rsid w:val="00390988"/>
    <w:rsid w:val="00390AFC"/>
    <w:rsid w:val="003912FD"/>
    <w:rsid w:val="00393083"/>
    <w:rsid w:val="00393241"/>
    <w:rsid w:val="003933AE"/>
    <w:rsid w:val="003943BC"/>
    <w:rsid w:val="00394B13"/>
    <w:rsid w:val="00394B44"/>
    <w:rsid w:val="00396B48"/>
    <w:rsid w:val="00397614"/>
    <w:rsid w:val="003A163F"/>
    <w:rsid w:val="003A6F88"/>
    <w:rsid w:val="003A777D"/>
    <w:rsid w:val="003B0233"/>
    <w:rsid w:val="003B02DD"/>
    <w:rsid w:val="003B20AD"/>
    <w:rsid w:val="003B2E72"/>
    <w:rsid w:val="003B3637"/>
    <w:rsid w:val="003B4682"/>
    <w:rsid w:val="003B4FEE"/>
    <w:rsid w:val="003B50EE"/>
    <w:rsid w:val="003B5A1B"/>
    <w:rsid w:val="003B72F9"/>
    <w:rsid w:val="003B73C0"/>
    <w:rsid w:val="003B7641"/>
    <w:rsid w:val="003B7B58"/>
    <w:rsid w:val="003C0BF2"/>
    <w:rsid w:val="003C1F36"/>
    <w:rsid w:val="003C37D2"/>
    <w:rsid w:val="003C4D36"/>
    <w:rsid w:val="003C6A33"/>
    <w:rsid w:val="003C6ABE"/>
    <w:rsid w:val="003C6C22"/>
    <w:rsid w:val="003C6D8E"/>
    <w:rsid w:val="003D0A86"/>
    <w:rsid w:val="003D181D"/>
    <w:rsid w:val="003D3512"/>
    <w:rsid w:val="003D3914"/>
    <w:rsid w:val="003D45C1"/>
    <w:rsid w:val="003D47C4"/>
    <w:rsid w:val="003D4BA7"/>
    <w:rsid w:val="003D4C43"/>
    <w:rsid w:val="003D557F"/>
    <w:rsid w:val="003D610E"/>
    <w:rsid w:val="003D6869"/>
    <w:rsid w:val="003D6D42"/>
    <w:rsid w:val="003D76DE"/>
    <w:rsid w:val="003E0446"/>
    <w:rsid w:val="003E1BB1"/>
    <w:rsid w:val="003E1BB6"/>
    <w:rsid w:val="003E21BB"/>
    <w:rsid w:val="003E21E8"/>
    <w:rsid w:val="003E2301"/>
    <w:rsid w:val="003E27CC"/>
    <w:rsid w:val="003E3E7E"/>
    <w:rsid w:val="003E3E8E"/>
    <w:rsid w:val="003E4124"/>
    <w:rsid w:val="003E439C"/>
    <w:rsid w:val="003E4A2A"/>
    <w:rsid w:val="003E5A5B"/>
    <w:rsid w:val="003E604E"/>
    <w:rsid w:val="003E661D"/>
    <w:rsid w:val="003E6E30"/>
    <w:rsid w:val="003F0094"/>
    <w:rsid w:val="003F063C"/>
    <w:rsid w:val="003F2DC1"/>
    <w:rsid w:val="003F30ED"/>
    <w:rsid w:val="003F34B7"/>
    <w:rsid w:val="003F3878"/>
    <w:rsid w:val="003F3DEC"/>
    <w:rsid w:val="003F4CB3"/>
    <w:rsid w:val="003F6063"/>
    <w:rsid w:val="003F64FC"/>
    <w:rsid w:val="003F6EDA"/>
    <w:rsid w:val="00401193"/>
    <w:rsid w:val="00402547"/>
    <w:rsid w:val="00402AB9"/>
    <w:rsid w:val="00403732"/>
    <w:rsid w:val="00404A61"/>
    <w:rsid w:val="00404D55"/>
    <w:rsid w:val="00404E2D"/>
    <w:rsid w:val="00405A95"/>
    <w:rsid w:val="00406954"/>
    <w:rsid w:val="0040740C"/>
    <w:rsid w:val="00410153"/>
    <w:rsid w:val="00410C09"/>
    <w:rsid w:val="004114C5"/>
    <w:rsid w:val="00412373"/>
    <w:rsid w:val="00412918"/>
    <w:rsid w:val="00414037"/>
    <w:rsid w:val="00414C8C"/>
    <w:rsid w:val="00415D19"/>
    <w:rsid w:val="0041653A"/>
    <w:rsid w:val="00416BEB"/>
    <w:rsid w:val="004173C3"/>
    <w:rsid w:val="00417C6A"/>
    <w:rsid w:val="00420EA2"/>
    <w:rsid w:val="004218C0"/>
    <w:rsid w:val="00421D31"/>
    <w:rsid w:val="00421E0C"/>
    <w:rsid w:val="004227D4"/>
    <w:rsid w:val="0042351C"/>
    <w:rsid w:val="0042429C"/>
    <w:rsid w:val="00424FB7"/>
    <w:rsid w:val="0042543E"/>
    <w:rsid w:val="0042589F"/>
    <w:rsid w:val="00425AE2"/>
    <w:rsid w:val="0042609D"/>
    <w:rsid w:val="00426AB5"/>
    <w:rsid w:val="004276D5"/>
    <w:rsid w:val="00431B30"/>
    <w:rsid w:val="004322B8"/>
    <w:rsid w:val="00433888"/>
    <w:rsid w:val="004339A9"/>
    <w:rsid w:val="00434388"/>
    <w:rsid w:val="0043450A"/>
    <w:rsid w:val="00434D0B"/>
    <w:rsid w:val="0043582D"/>
    <w:rsid w:val="004358F6"/>
    <w:rsid w:val="004363C4"/>
    <w:rsid w:val="004376FE"/>
    <w:rsid w:val="00437D11"/>
    <w:rsid w:val="004402E3"/>
    <w:rsid w:val="00440FAB"/>
    <w:rsid w:val="00441B87"/>
    <w:rsid w:val="00442013"/>
    <w:rsid w:val="0044395D"/>
    <w:rsid w:val="00444531"/>
    <w:rsid w:val="00445687"/>
    <w:rsid w:val="00445F92"/>
    <w:rsid w:val="004462B2"/>
    <w:rsid w:val="00447C06"/>
    <w:rsid w:val="00450F23"/>
    <w:rsid w:val="004518AD"/>
    <w:rsid w:val="0045190C"/>
    <w:rsid w:val="00454E9C"/>
    <w:rsid w:val="00455A5A"/>
    <w:rsid w:val="0045752E"/>
    <w:rsid w:val="00457962"/>
    <w:rsid w:val="004579E6"/>
    <w:rsid w:val="00457A06"/>
    <w:rsid w:val="00462FDF"/>
    <w:rsid w:val="004630A8"/>
    <w:rsid w:val="004631E6"/>
    <w:rsid w:val="00463230"/>
    <w:rsid w:val="00466575"/>
    <w:rsid w:val="004666E6"/>
    <w:rsid w:val="00466B5F"/>
    <w:rsid w:val="004714B8"/>
    <w:rsid w:val="00472C2D"/>
    <w:rsid w:val="00472D8F"/>
    <w:rsid w:val="00473580"/>
    <w:rsid w:val="00473E66"/>
    <w:rsid w:val="0047508F"/>
    <w:rsid w:val="00480531"/>
    <w:rsid w:val="00480B2B"/>
    <w:rsid w:val="00483F22"/>
    <w:rsid w:val="004847AD"/>
    <w:rsid w:val="00484E3B"/>
    <w:rsid w:val="004851D9"/>
    <w:rsid w:val="004856F3"/>
    <w:rsid w:val="00485882"/>
    <w:rsid w:val="004861B1"/>
    <w:rsid w:val="004868CE"/>
    <w:rsid w:val="00486E96"/>
    <w:rsid w:val="00487A00"/>
    <w:rsid w:val="00490073"/>
    <w:rsid w:val="00491126"/>
    <w:rsid w:val="0049132E"/>
    <w:rsid w:val="00491E42"/>
    <w:rsid w:val="00492181"/>
    <w:rsid w:val="0049239E"/>
    <w:rsid w:val="00492825"/>
    <w:rsid w:val="00492E8F"/>
    <w:rsid w:val="004939AA"/>
    <w:rsid w:val="00493CCA"/>
    <w:rsid w:val="00494A02"/>
    <w:rsid w:val="00494A37"/>
    <w:rsid w:val="00495F4E"/>
    <w:rsid w:val="00496ADA"/>
    <w:rsid w:val="00497021"/>
    <w:rsid w:val="004A1316"/>
    <w:rsid w:val="004A2460"/>
    <w:rsid w:val="004A368D"/>
    <w:rsid w:val="004A46F1"/>
    <w:rsid w:val="004A489C"/>
    <w:rsid w:val="004A51B9"/>
    <w:rsid w:val="004A6053"/>
    <w:rsid w:val="004A6975"/>
    <w:rsid w:val="004B0204"/>
    <w:rsid w:val="004B0636"/>
    <w:rsid w:val="004B0FA7"/>
    <w:rsid w:val="004B2892"/>
    <w:rsid w:val="004B2FBE"/>
    <w:rsid w:val="004B3135"/>
    <w:rsid w:val="004B5340"/>
    <w:rsid w:val="004B6041"/>
    <w:rsid w:val="004B76EB"/>
    <w:rsid w:val="004B778F"/>
    <w:rsid w:val="004B78BB"/>
    <w:rsid w:val="004C0594"/>
    <w:rsid w:val="004C203F"/>
    <w:rsid w:val="004C3E18"/>
    <w:rsid w:val="004C47F4"/>
    <w:rsid w:val="004C4E39"/>
    <w:rsid w:val="004C5B1A"/>
    <w:rsid w:val="004C6B82"/>
    <w:rsid w:val="004C76BC"/>
    <w:rsid w:val="004C79CF"/>
    <w:rsid w:val="004D0457"/>
    <w:rsid w:val="004D0AD6"/>
    <w:rsid w:val="004D0EE7"/>
    <w:rsid w:val="004D3946"/>
    <w:rsid w:val="004D4371"/>
    <w:rsid w:val="004D5781"/>
    <w:rsid w:val="004D7EE9"/>
    <w:rsid w:val="004E21DD"/>
    <w:rsid w:val="004E2276"/>
    <w:rsid w:val="004E2817"/>
    <w:rsid w:val="004E28A5"/>
    <w:rsid w:val="004E3BC6"/>
    <w:rsid w:val="004E471B"/>
    <w:rsid w:val="004E4756"/>
    <w:rsid w:val="004E476D"/>
    <w:rsid w:val="004E5912"/>
    <w:rsid w:val="004E5E68"/>
    <w:rsid w:val="004E7275"/>
    <w:rsid w:val="004E7634"/>
    <w:rsid w:val="004E7AD1"/>
    <w:rsid w:val="004E7DC6"/>
    <w:rsid w:val="004F0DAC"/>
    <w:rsid w:val="004F241B"/>
    <w:rsid w:val="004F283C"/>
    <w:rsid w:val="004F31A9"/>
    <w:rsid w:val="004F3853"/>
    <w:rsid w:val="004F4549"/>
    <w:rsid w:val="004F531B"/>
    <w:rsid w:val="004F5705"/>
    <w:rsid w:val="004F648F"/>
    <w:rsid w:val="004F669D"/>
    <w:rsid w:val="004F6919"/>
    <w:rsid w:val="004F6BA9"/>
    <w:rsid w:val="00500F17"/>
    <w:rsid w:val="005024DD"/>
    <w:rsid w:val="005025AB"/>
    <w:rsid w:val="0050291D"/>
    <w:rsid w:val="00503177"/>
    <w:rsid w:val="00503EE5"/>
    <w:rsid w:val="005047B9"/>
    <w:rsid w:val="00504875"/>
    <w:rsid w:val="005055E3"/>
    <w:rsid w:val="0050611C"/>
    <w:rsid w:val="00507F0C"/>
    <w:rsid w:val="005102DE"/>
    <w:rsid w:val="00511E12"/>
    <w:rsid w:val="005128D0"/>
    <w:rsid w:val="00512AC4"/>
    <w:rsid w:val="005132E9"/>
    <w:rsid w:val="00513C28"/>
    <w:rsid w:val="00514C09"/>
    <w:rsid w:val="00514C0C"/>
    <w:rsid w:val="00516641"/>
    <w:rsid w:val="00516F48"/>
    <w:rsid w:val="00516FE7"/>
    <w:rsid w:val="0051723C"/>
    <w:rsid w:val="005206C2"/>
    <w:rsid w:val="00521C90"/>
    <w:rsid w:val="00525616"/>
    <w:rsid w:val="00525FBB"/>
    <w:rsid w:val="00526385"/>
    <w:rsid w:val="005272D6"/>
    <w:rsid w:val="00527AF7"/>
    <w:rsid w:val="005306F9"/>
    <w:rsid w:val="00530F32"/>
    <w:rsid w:val="00531238"/>
    <w:rsid w:val="005319ED"/>
    <w:rsid w:val="00533D2E"/>
    <w:rsid w:val="005342E4"/>
    <w:rsid w:val="0053500E"/>
    <w:rsid w:val="005369EB"/>
    <w:rsid w:val="0053741F"/>
    <w:rsid w:val="00537898"/>
    <w:rsid w:val="00540171"/>
    <w:rsid w:val="005404C4"/>
    <w:rsid w:val="00540F25"/>
    <w:rsid w:val="0054199C"/>
    <w:rsid w:val="00541CCA"/>
    <w:rsid w:val="00541E7F"/>
    <w:rsid w:val="005421C7"/>
    <w:rsid w:val="00543E38"/>
    <w:rsid w:val="00544FFB"/>
    <w:rsid w:val="005458BB"/>
    <w:rsid w:val="005458FB"/>
    <w:rsid w:val="00550038"/>
    <w:rsid w:val="005505F8"/>
    <w:rsid w:val="005507D5"/>
    <w:rsid w:val="00551514"/>
    <w:rsid w:val="005524E8"/>
    <w:rsid w:val="0055293A"/>
    <w:rsid w:val="00552E0F"/>
    <w:rsid w:val="00553289"/>
    <w:rsid w:val="00553DF3"/>
    <w:rsid w:val="0055467A"/>
    <w:rsid w:val="00555DBF"/>
    <w:rsid w:val="0055675D"/>
    <w:rsid w:val="005572E1"/>
    <w:rsid w:val="00557599"/>
    <w:rsid w:val="00560725"/>
    <w:rsid w:val="00560799"/>
    <w:rsid w:val="00560809"/>
    <w:rsid w:val="005622BB"/>
    <w:rsid w:val="00562A87"/>
    <w:rsid w:val="005657C3"/>
    <w:rsid w:val="00566DF3"/>
    <w:rsid w:val="00567720"/>
    <w:rsid w:val="00567978"/>
    <w:rsid w:val="00570790"/>
    <w:rsid w:val="005708BE"/>
    <w:rsid w:val="00572382"/>
    <w:rsid w:val="005724A7"/>
    <w:rsid w:val="0057269D"/>
    <w:rsid w:val="00575C14"/>
    <w:rsid w:val="005769C7"/>
    <w:rsid w:val="0057767D"/>
    <w:rsid w:val="00577EFA"/>
    <w:rsid w:val="00580C67"/>
    <w:rsid w:val="00581032"/>
    <w:rsid w:val="00583C84"/>
    <w:rsid w:val="00583DEE"/>
    <w:rsid w:val="00584979"/>
    <w:rsid w:val="00584CC7"/>
    <w:rsid w:val="00585905"/>
    <w:rsid w:val="00585D8B"/>
    <w:rsid w:val="00585EA5"/>
    <w:rsid w:val="00585F4C"/>
    <w:rsid w:val="00586D27"/>
    <w:rsid w:val="00587D4D"/>
    <w:rsid w:val="00590234"/>
    <w:rsid w:val="005906FD"/>
    <w:rsid w:val="00591918"/>
    <w:rsid w:val="00591B00"/>
    <w:rsid w:val="00594672"/>
    <w:rsid w:val="00594AEB"/>
    <w:rsid w:val="005A0442"/>
    <w:rsid w:val="005A0B28"/>
    <w:rsid w:val="005A0C9C"/>
    <w:rsid w:val="005A1F98"/>
    <w:rsid w:val="005A2923"/>
    <w:rsid w:val="005A33E3"/>
    <w:rsid w:val="005A434A"/>
    <w:rsid w:val="005A47D4"/>
    <w:rsid w:val="005A545D"/>
    <w:rsid w:val="005A7523"/>
    <w:rsid w:val="005A7B5C"/>
    <w:rsid w:val="005B0A18"/>
    <w:rsid w:val="005B1819"/>
    <w:rsid w:val="005B34B5"/>
    <w:rsid w:val="005B4380"/>
    <w:rsid w:val="005B4CA2"/>
    <w:rsid w:val="005B5184"/>
    <w:rsid w:val="005B5549"/>
    <w:rsid w:val="005B59DD"/>
    <w:rsid w:val="005B6523"/>
    <w:rsid w:val="005B7EF3"/>
    <w:rsid w:val="005C0B95"/>
    <w:rsid w:val="005C1998"/>
    <w:rsid w:val="005C3908"/>
    <w:rsid w:val="005C3BC2"/>
    <w:rsid w:val="005C4438"/>
    <w:rsid w:val="005C6641"/>
    <w:rsid w:val="005C6A3D"/>
    <w:rsid w:val="005C788E"/>
    <w:rsid w:val="005D30AE"/>
    <w:rsid w:val="005D36E5"/>
    <w:rsid w:val="005D37E1"/>
    <w:rsid w:val="005D4F82"/>
    <w:rsid w:val="005D54B6"/>
    <w:rsid w:val="005E03F4"/>
    <w:rsid w:val="005E0F57"/>
    <w:rsid w:val="005E2A2D"/>
    <w:rsid w:val="005E4EC7"/>
    <w:rsid w:val="005E616F"/>
    <w:rsid w:val="005E655D"/>
    <w:rsid w:val="005E7328"/>
    <w:rsid w:val="005F07F3"/>
    <w:rsid w:val="005F139A"/>
    <w:rsid w:val="005F2780"/>
    <w:rsid w:val="005F289F"/>
    <w:rsid w:val="005F4C49"/>
    <w:rsid w:val="005F572B"/>
    <w:rsid w:val="005F5D14"/>
    <w:rsid w:val="0060025C"/>
    <w:rsid w:val="006016AA"/>
    <w:rsid w:val="00601CF3"/>
    <w:rsid w:val="00602068"/>
    <w:rsid w:val="006021A6"/>
    <w:rsid w:val="00602D23"/>
    <w:rsid w:val="006036EF"/>
    <w:rsid w:val="006038A6"/>
    <w:rsid w:val="006040A7"/>
    <w:rsid w:val="006048D4"/>
    <w:rsid w:val="006071C9"/>
    <w:rsid w:val="00607257"/>
    <w:rsid w:val="006073BA"/>
    <w:rsid w:val="00607539"/>
    <w:rsid w:val="0060794C"/>
    <w:rsid w:val="00607AA7"/>
    <w:rsid w:val="00607E9D"/>
    <w:rsid w:val="0061095E"/>
    <w:rsid w:val="0061102F"/>
    <w:rsid w:val="00612258"/>
    <w:rsid w:val="00612D86"/>
    <w:rsid w:val="006134F6"/>
    <w:rsid w:val="00613B9E"/>
    <w:rsid w:val="00613C99"/>
    <w:rsid w:val="00613CC7"/>
    <w:rsid w:val="006156F8"/>
    <w:rsid w:val="00616C64"/>
    <w:rsid w:val="006201DD"/>
    <w:rsid w:val="006205DB"/>
    <w:rsid w:val="0062243C"/>
    <w:rsid w:val="00623554"/>
    <w:rsid w:val="006235F8"/>
    <w:rsid w:val="00623C81"/>
    <w:rsid w:val="00624406"/>
    <w:rsid w:val="0062489F"/>
    <w:rsid w:val="0062600C"/>
    <w:rsid w:val="00626367"/>
    <w:rsid w:val="0062771B"/>
    <w:rsid w:val="00630A40"/>
    <w:rsid w:val="006310C9"/>
    <w:rsid w:val="00631DB8"/>
    <w:rsid w:val="006345FD"/>
    <w:rsid w:val="0063463D"/>
    <w:rsid w:val="00635371"/>
    <w:rsid w:val="00635AFC"/>
    <w:rsid w:val="00635D2A"/>
    <w:rsid w:val="006360A5"/>
    <w:rsid w:val="00636101"/>
    <w:rsid w:val="00636DB9"/>
    <w:rsid w:val="00637802"/>
    <w:rsid w:val="00637C35"/>
    <w:rsid w:val="0064071A"/>
    <w:rsid w:val="00640AAB"/>
    <w:rsid w:val="00640C6D"/>
    <w:rsid w:val="00640C6E"/>
    <w:rsid w:val="00641B78"/>
    <w:rsid w:val="0064306C"/>
    <w:rsid w:val="00644326"/>
    <w:rsid w:val="0064448D"/>
    <w:rsid w:val="00644CD0"/>
    <w:rsid w:val="00644D5A"/>
    <w:rsid w:val="006450E8"/>
    <w:rsid w:val="0064640F"/>
    <w:rsid w:val="00651638"/>
    <w:rsid w:val="00651AE3"/>
    <w:rsid w:val="00651DA7"/>
    <w:rsid w:val="00653DF8"/>
    <w:rsid w:val="00654028"/>
    <w:rsid w:val="0065460A"/>
    <w:rsid w:val="00654981"/>
    <w:rsid w:val="00655AC7"/>
    <w:rsid w:val="00657831"/>
    <w:rsid w:val="00657D71"/>
    <w:rsid w:val="00657F3F"/>
    <w:rsid w:val="00661D71"/>
    <w:rsid w:val="00661E4B"/>
    <w:rsid w:val="0066329C"/>
    <w:rsid w:val="00665F6D"/>
    <w:rsid w:val="00666658"/>
    <w:rsid w:val="00666A17"/>
    <w:rsid w:val="00666D9E"/>
    <w:rsid w:val="00667013"/>
    <w:rsid w:val="00667C16"/>
    <w:rsid w:val="00670052"/>
    <w:rsid w:val="006719A2"/>
    <w:rsid w:val="00672102"/>
    <w:rsid w:val="00672CAE"/>
    <w:rsid w:val="00672F2F"/>
    <w:rsid w:val="00672FDB"/>
    <w:rsid w:val="00674C1C"/>
    <w:rsid w:val="00676A43"/>
    <w:rsid w:val="00676DA1"/>
    <w:rsid w:val="0068022F"/>
    <w:rsid w:val="00682E68"/>
    <w:rsid w:val="006838EA"/>
    <w:rsid w:val="00683D50"/>
    <w:rsid w:val="00685690"/>
    <w:rsid w:val="00687123"/>
    <w:rsid w:val="006873A7"/>
    <w:rsid w:val="00687719"/>
    <w:rsid w:val="00687F73"/>
    <w:rsid w:val="006901D1"/>
    <w:rsid w:val="00690FD2"/>
    <w:rsid w:val="006911CC"/>
    <w:rsid w:val="006923D0"/>
    <w:rsid w:val="006928C9"/>
    <w:rsid w:val="0069324F"/>
    <w:rsid w:val="006952B4"/>
    <w:rsid w:val="00695D82"/>
    <w:rsid w:val="006968D2"/>
    <w:rsid w:val="0069695D"/>
    <w:rsid w:val="00696AB3"/>
    <w:rsid w:val="00697BDC"/>
    <w:rsid w:val="006A0880"/>
    <w:rsid w:val="006A0D72"/>
    <w:rsid w:val="006A11D0"/>
    <w:rsid w:val="006A15F9"/>
    <w:rsid w:val="006A201B"/>
    <w:rsid w:val="006A38FC"/>
    <w:rsid w:val="006A4295"/>
    <w:rsid w:val="006A4D41"/>
    <w:rsid w:val="006A63B8"/>
    <w:rsid w:val="006A656A"/>
    <w:rsid w:val="006A6CA0"/>
    <w:rsid w:val="006B0841"/>
    <w:rsid w:val="006B0C47"/>
    <w:rsid w:val="006B1AEA"/>
    <w:rsid w:val="006B249E"/>
    <w:rsid w:val="006B2EA8"/>
    <w:rsid w:val="006B3CAC"/>
    <w:rsid w:val="006B551C"/>
    <w:rsid w:val="006B60D7"/>
    <w:rsid w:val="006B6CB3"/>
    <w:rsid w:val="006B6F95"/>
    <w:rsid w:val="006C1763"/>
    <w:rsid w:val="006C37DC"/>
    <w:rsid w:val="006C3EA1"/>
    <w:rsid w:val="006C5BF2"/>
    <w:rsid w:val="006D17F1"/>
    <w:rsid w:val="006D1C03"/>
    <w:rsid w:val="006D2431"/>
    <w:rsid w:val="006D246C"/>
    <w:rsid w:val="006D4837"/>
    <w:rsid w:val="006D4CA1"/>
    <w:rsid w:val="006D4D01"/>
    <w:rsid w:val="006D50DD"/>
    <w:rsid w:val="006D6C69"/>
    <w:rsid w:val="006D7492"/>
    <w:rsid w:val="006D76BF"/>
    <w:rsid w:val="006D7DBD"/>
    <w:rsid w:val="006E0405"/>
    <w:rsid w:val="006E0412"/>
    <w:rsid w:val="006E07B9"/>
    <w:rsid w:val="006E0AF3"/>
    <w:rsid w:val="006E1BDF"/>
    <w:rsid w:val="006E3000"/>
    <w:rsid w:val="006E31E6"/>
    <w:rsid w:val="006E3828"/>
    <w:rsid w:val="006E44F9"/>
    <w:rsid w:val="006E4C53"/>
    <w:rsid w:val="006E58C2"/>
    <w:rsid w:val="006E5953"/>
    <w:rsid w:val="006E6C03"/>
    <w:rsid w:val="006E6CE8"/>
    <w:rsid w:val="006F0FE3"/>
    <w:rsid w:val="006F16B2"/>
    <w:rsid w:val="006F1757"/>
    <w:rsid w:val="006F1939"/>
    <w:rsid w:val="006F1D7A"/>
    <w:rsid w:val="006F2141"/>
    <w:rsid w:val="006F4C59"/>
    <w:rsid w:val="006F584E"/>
    <w:rsid w:val="006F5C4F"/>
    <w:rsid w:val="006F6661"/>
    <w:rsid w:val="00700694"/>
    <w:rsid w:val="00700D1F"/>
    <w:rsid w:val="007017EF"/>
    <w:rsid w:val="00701D04"/>
    <w:rsid w:val="00702546"/>
    <w:rsid w:val="007042BE"/>
    <w:rsid w:val="00705527"/>
    <w:rsid w:val="007058E1"/>
    <w:rsid w:val="00706B71"/>
    <w:rsid w:val="0070715B"/>
    <w:rsid w:val="00707208"/>
    <w:rsid w:val="007074A9"/>
    <w:rsid w:val="007075E9"/>
    <w:rsid w:val="00707F37"/>
    <w:rsid w:val="00710341"/>
    <w:rsid w:val="00711306"/>
    <w:rsid w:val="00712C19"/>
    <w:rsid w:val="00712F6D"/>
    <w:rsid w:val="00713199"/>
    <w:rsid w:val="00713A50"/>
    <w:rsid w:val="00713B48"/>
    <w:rsid w:val="0071521A"/>
    <w:rsid w:val="00715563"/>
    <w:rsid w:val="0071598A"/>
    <w:rsid w:val="00715A9E"/>
    <w:rsid w:val="00715B86"/>
    <w:rsid w:val="00716BB8"/>
    <w:rsid w:val="00717B37"/>
    <w:rsid w:val="00720444"/>
    <w:rsid w:val="00720814"/>
    <w:rsid w:val="007208C4"/>
    <w:rsid w:val="00721FA6"/>
    <w:rsid w:val="00723AB7"/>
    <w:rsid w:val="00723AE7"/>
    <w:rsid w:val="00724C3F"/>
    <w:rsid w:val="00726B43"/>
    <w:rsid w:val="00726D1E"/>
    <w:rsid w:val="00726FB0"/>
    <w:rsid w:val="007271A9"/>
    <w:rsid w:val="00730602"/>
    <w:rsid w:val="00730B14"/>
    <w:rsid w:val="00731661"/>
    <w:rsid w:val="007317D8"/>
    <w:rsid w:val="00731FF5"/>
    <w:rsid w:val="0073329D"/>
    <w:rsid w:val="00733498"/>
    <w:rsid w:val="00733B34"/>
    <w:rsid w:val="0073475D"/>
    <w:rsid w:val="00734F16"/>
    <w:rsid w:val="00735E62"/>
    <w:rsid w:val="00736124"/>
    <w:rsid w:val="00737F58"/>
    <w:rsid w:val="0074035A"/>
    <w:rsid w:val="00742B84"/>
    <w:rsid w:val="00742EA5"/>
    <w:rsid w:val="00742EDF"/>
    <w:rsid w:val="007435BD"/>
    <w:rsid w:val="00744585"/>
    <w:rsid w:val="007462FA"/>
    <w:rsid w:val="007469FE"/>
    <w:rsid w:val="00747D5E"/>
    <w:rsid w:val="007503AB"/>
    <w:rsid w:val="0075066E"/>
    <w:rsid w:val="00750820"/>
    <w:rsid w:val="007513F8"/>
    <w:rsid w:val="00751B49"/>
    <w:rsid w:val="00752AD7"/>
    <w:rsid w:val="00753298"/>
    <w:rsid w:val="00753727"/>
    <w:rsid w:val="00753F7C"/>
    <w:rsid w:val="007546C0"/>
    <w:rsid w:val="00754EAA"/>
    <w:rsid w:val="00757606"/>
    <w:rsid w:val="00760603"/>
    <w:rsid w:val="00760FF0"/>
    <w:rsid w:val="007611FF"/>
    <w:rsid w:val="007632E4"/>
    <w:rsid w:val="00764034"/>
    <w:rsid w:val="00764F81"/>
    <w:rsid w:val="00765FB2"/>
    <w:rsid w:val="00766677"/>
    <w:rsid w:val="00766723"/>
    <w:rsid w:val="007671A6"/>
    <w:rsid w:val="00767652"/>
    <w:rsid w:val="00767C64"/>
    <w:rsid w:val="007706E1"/>
    <w:rsid w:val="007718EC"/>
    <w:rsid w:val="007726B2"/>
    <w:rsid w:val="00772CD0"/>
    <w:rsid w:val="00773F12"/>
    <w:rsid w:val="00776D32"/>
    <w:rsid w:val="00777FCF"/>
    <w:rsid w:val="00780378"/>
    <w:rsid w:val="0078065E"/>
    <w:rsid w:val="00780C08"/>
    <w:rsid w:val="00781039"/>
    <w:rsid w:val="00781212"/>
    <w:rsid w:val="007834A1"/>
    <w:rsid w:val="007837D2"/>
    <w:rsid w:val="0078400B"/>
    <w:rsid w:val="00784168"/>
    <w:rsid w:val="00784EBF"/>
    <w:rsid w:val="00786E1D"/>
    <w:rsid w:val="007916C3"/>
    <w:rsid w:val="007917A8"/>
    <w:rsid w:val="00791DE2"/>
    <w:rsid w:val="00792509"/>
    <w:rsid w:val="00792B46"/>
    <w:rsid w:val="007932F3"/>
    <w:rsid w:val="00793389"/>
    <w:rsid w:val="0079362B"/>
    <w:rsid w:val="00794638"/>
    <w:rsid w:val="00794A46"/>
    <w:rsid w:val="00794C4D"/>
    <w:rsid w:val="00795584"/>
    <w:rsid w:val="007A04F7"/>
    <w:rsid w:val="007A0CD8"/>
    <w:rsid w:val="007A1D0B"/>
    <w:rsid w:val="007A2623"/>
    <w:rsid w:val="007A3C37"/>
    <w:rsid w:val="007A4D4E"/>
    <w:rsid w:val="007A56FA"/>
    <w:rsid w:val="007A586A"/>
    <w:rsid w:val="007A6E50"/>
    <w:rsid w:val="007A7581"/>
    <w:rsid w:val="007A78CC"/>
    <w:rsid w:val="007B0585"/>
    <w:rsid w:val="007B119C"/>
    <w:rsid w:val="007B19B8"/>
    <w:rsid w:val="007B1AE6"/>
    <w:rsid w:val="007B30EE"/>
    <w:rsid w:val="007B3F4E"/>
    <w:rsid w:val="007B5F7A"/>
    <w:rsid w:val="007B608A"/>
    <w:rsid w:val="007B614C"/>
    <w:rsid w:val="007B66C9"/>
    <w:rsid w:val="007B6FFE"/>
    <w:rsid w:val="007C0240"/>
    <w:rsid w:val="007C17E2"/>
    <w:rsid w:val="007C1BC8"/>
    <w:rsid w:val="007C2194"/>
    <w:rsid w:val="007C2E77"/>
    <w:rsid w:val="007C3C59"/>
    <w:rsid w:val="007C48CC"/>
    <w:rsid w:val="007C4A37"/>
    <w:rsid w:val="007C5017"/>
    <w:rsid w:val="007C50C0"/>
    <w:rsid w:val="007C5F71"/>
    <w:rsid w:val="007C6061"/>
    <w:rsid w:val="007C6942"/>
    <w:rsid w:val="007D097E"/>
    <w:rsid w:val="007D0C53"/>
    <w:rsid w:val="007D2562"/>
    <w:rsid w:val="007D33B3"/>
    <w:rsid w:val="007D37B7"/>
    <w:rsid w:val="007D445D"/>
    <w:rsid w:val="007D46A3"/>
    <w:rsid w:val="007D6063"/>
    <w:rsid w:val="007D653B"/>
    <w:rsid w:val="007D6FC0"/>
    <w:rsid w:val="007D7302"/>
    <w:rsid w:val="007D7753"/>
    <w:rsid w:val="007E0B73"/>
    <w:rsid w:val="007E0D8E"/>
    <w:rsid w:val="007E0F88"/>
    <w:rsid w:val="007E151F"/>
    <w:rsid w:val="007E2EB3"/>
    <w:rsid w:val="007E35C2"/>
    <w:rsid w:val="007E4A38"/>
    <w:rsid w:val="007E4A53"/>
    <w:rsid w:val="007E58FB"/>
    <w:rsid w:val="007E68B6"/>
    <w:rsid w:val="007E7873"/>
    <w:rsid w:val="007E7951"/>
    <w:rsid w:val="007E7A0B"/>
    <w:rsid w:val="007F0893"/>
    <w:rsid w:val="007F25D1"/>
    <w:rsid w:val="007F3B76"/>
    <w:rsid w:val="007F3F7C"/>
    <w:rsid w:val="007F4013"/>
    <w:rsid w:val="007F5DFB"/>
    <w:rsid w:val="007F6457"/>
    <w:rsid w:val="007F680A"/>
    <w:rsid w:val="007F6A86"/>
    <w:rsid w:val="00800174"/>
    <w:rsid w:val="00800271"/>
    <w:rsid w:val="00801FD6"/>
    <w:rsid w:val="008038ED"/>
    <w:rsid w:val="0080394F"/>
    <w:rsid w:val="008039A9"/>
    <w:rsid w:val="00804E90"/>
    <w:rsid w:val="00805FED"/>
    <w:rsid w:val="00806E2F"/>
    <w:rsid w:val="0080780E"/>
    <w:rsid w:val="00810D09"/>
    <w:rsid w:val="0081111F"/>
    <w:rsid w:val="008121E8"/>
    <w:rsid w:val="00813082"/>
    <w:rsid w:val="008130A1"/>
    <w:rsid w:val="008136E7"/>
    <w:rsid w:val="008136EF"/>
    <w:rsid w:val="008137CE"/>
    <w:rsid w:val="00813ADF"/>
    <w:rsid w:val="00815246"/>
    <w:rsid w:val="00816F10"/>
    <w:rsid w:val="00817E34"/>
    <w:rsid w:val="008210E9"/>
    <w:rsid w:val="008232DF"/>
    <w:rsid w:val="00823333"/>
    <w:rsid w:val="00824FD5"/>
    <w:rsid w:val="0082538A"/>
    <w:rsid w:val="00825473"/>
    <w:rsid w:val="0082550D"/>
    <w:rsid w:val="0083192C"/>
    <w:rsid w:val="00833567"/>
    <w:rsid w:val="00833822"/>
    <w:rsid w:val="00834437"/>
    <w:rsid w:val="00834841"/>
    <w:rsid w:val="00834FF9"/>
    <w:rsid w:val="00835C78"/>
    <w:rsid w:val="008401CD"/>
    <w:rsid w:val="00840CD1"/>
    <w:rsid w:val="00841732"/>
    <w:rsid w:val="008420E4"/>
    <w:rsid w:val="00842795"/>
    <w:rsid w:val="00843115"/>
    <w:rsid w:val="00843212"/>
    <w:rsid w:val="00843354"/>
    <w:rsid w:val="00843721"/>
    <w:rsid w:val="0084650D"/>
    <w:rsid w:val="008467E2"/>
    <w:rsid w:val="00847602"/>
    <w:rsid w:val="00847CF1"/>
    <w:rsid w:val="00850BAE"/>
    <w:rsid w:val="00851788"/>
    <w:rsid w:val="00851930"/>
    <w:rsid w:val="00851C97"/>
    <w:rsid w:val="008520E3"/>
    <w:rsid w:val="00852C61"/>
    <w:rsid w:val="0085357A"/>
    <w:rsid w:val="00853E90"/>
    <w:rsid w:val="00854ABD"/>
    <w:rsid w:val="008558DF"/>
    <w:rsid w:val="008565A5"/>
    <w:rsid w:val="008565D2"/>
    <w:rsid w:val="008566CD"/>
    <w:rsid w:val="00857F6B"/>
    <w:rsid w:val="008601AC"/>
    <w:rsid w:val="0086121C"/>
    <w:rsid w:val="00861DEB"/>
    <w:rsid w:val="00863969"/>
    <w:rsid w:val="00865906"/>
    <w:rsid w:val="00865CB1"/>
    <w:rsid w:val="00865CD1"/>
    <w:rsid w:val="00866147"/>
    <w:rsid w:val="00866468"/>
    <w:rsid w:val="00866E6E"/>
    <w:rsid w:val="008671EC"/>
    <w:rsid w:val="00870064"/>
    <w:rsid w:val="00870509"/>
    <w:rsid w:val="008708A4"/>
    <w:rsid w:val="0087090E"/>
    <w:rsid w:val="008717DE"/>
    <w:rsid w:val="00871B63"/>
    <w:rsid w:val="00872AA8"/>
    <w:rsid w:val="00872B2D"/>
    <w:rsid w:val="00872C7B"/>
    <w:rsid w:val="00873AAA"/>
    <w:rsid w:val="00873AAB"/>
    <w:rsid w:val="00873F29"/>
    <w:rsid w:val="008744EC"/>
    <w:rsid w:val="008749C0"/>
    <w:rsid w:val="00876096"/>
    <w:rsid w:val="00876641"/>
    <w:rsid w:val="00876B7C"/>
    <w:rsid w:val="00876F9C"/>
    <w:rsid w:val="00877391"/>
    <w:rsid w:val="00880A42"/>
    <w:rsid w:val="00880B38"/>
    <w:rsid w:val="00881BED"/>
    <w:rsid w:val="00881BF1"/>
    <w:rsid w:val="008821DA"/>
    <w:rsid w:val="008827B5"/>
    <w:rsid w:val="008829CD"/>
    <w:rsid w:val="00882E6C"/>
    <w:rsid w:val="0088321B"/>
    <w:rsid w:val="008835E4"/>
    <w:rsid w:val="00886416"/>
    <w:rsid w:val="008869CD"/>
    <w:rsid w:val="0088719B"/>
    <w:rsid w:val="00890428"/>
    <w:rsid w:val="008907B4"/>
    <w:rsid w:val="00890FD8"/>
    <w:rsid w:val="008930D6"/>
    <w:rsid w:val="00893C6D"/>
    <w:rsid w:val="00894AB2"/>
    <w:rsid w:val="00894B99"/>
    <w:rsid w:val="00894D53"/>
    <w:rsid w:val="00895751"/>
    <w:rsid w:val="0089592D"/>
    <w:rsid w:val="008975E0"/>
    <w:rsid w:val="008A01EC"/>
    <w:rsid w:val="008A1D35"/>
    <w:rsid w:val="008A271D"/>
    <w:rsid w:val="008A4DD3"/>
    <w:rsid w:val="008A50E3"/>
    <w:rsid w:val="008A5BBB"/>
    <w:rsid w:val="008A5CE7"/>
    <w:rsid w:val="008A6B72"/>
    <w:rsid w:val="008A73A2"/>
    <w:rsid w:val="008B0900"/>
    <w:rsid w:val="008B0A6A"/>
    <w:rsid w:val="008B1712"/>
    <w:rsid w:val="008B1A32"/>
    <w:rsid w:val="008B32CA"/>
    <w:rsid w:val="008B52A2"/>
    <w:rsid w:val="008B553D"/>
    <w:rsid w:val="008B77D7"/>
    <w:rsid w:val="008C0546"/>
    <w:rsid w:val="008C0C8D"/>
    <w:rsid w:val="008C15B7"/>
    <w:rsid w:val="008C1D1B"/>
    <w:rsid w:val="008C3E5D"/>
    <w:rsid w:val="008C4705"/>
    <w:rsid w:val="008C51A8"/>
    <w:rsid w:val="008C68BB"/>
    <w:rsid w:val="008C7590"/>
    <w:rsid w:val="008C7D19"/>
    <w:rsid w:val="008D0DE0"/>
    <w:rsid w:val="008D1099"/>
    <w:rsid w:val="008D364A"/>
    <w:rsid w:val="008D5C09"/>
    <w:rsid w:val="008D6B43"/>
    <w:rsid w:val="008D7780"/>
    <w:rsid w:val="008E0C46"/>
    <w:rsid w:val="008E0C49"/>
    <w:rsid w:val="008E215A"/>
    <w:rsid w:val="008E2185"/>
    <w:rsid w:val="008E29A7"/>
    <w:rsid w:val="008E2C9E"/>
    <w:rsid w:val="008E2E7F"/>
    <w:rsid w:val="008E3965"/>
    <w:rsid w:val="008E3DA7"/>
    <w:rsid w:val="008E424E"/>
    <w:rsid w:val="008E45A9"/>
    <w:rsid w:val="008E497E"/>
    <w:rsid w:val="008E5113"/>
    <w:rsid w:val="008E6CEB"/>
    <w:rsid w:val="008F07A7"/>
    <w:rsid w:val="008F07BD"/>
    <w:rsid w:val="008F0929"/>
    <w:rsid w:val="008F12BB"/>
    <w:rsid w:val="008F2F5A"/>
    <w:rsid w:val="008F3E23"/>
    <w:rsid w:val="009006C9"/>
    <w:rsid w:val="00900D34"/>
    <w:rsid w:val="0090119C"/>
    <w:rsid w:val="00901461"/>
    <w:rsid w:val="00901AE5"/>
    <w:rsid w:val="009024AA"/>
    <w:rsid w:val="00902D0B"/>
    <w:rsid w:val="00903781"/>
    <w:rsid w:val="00903CB1"/>
    <w:rsid w:val="00904881"/>
    <w:rsid w:val="009049B4"/>
    <w:rsid w:val="00904A72"/>
    <w:rsid w:val="00907650"/>
    <w:rsid w:val="00911004"/>
    <w:rsid w:val="00911C05"/>
    <w:rsid w:val="00911D1C"/>
    <w:rsid w:val="009134C7"/>
    <w:rsid w:val="00913611"/>
    <w:rsid w:val="00913C64"/>
    <w:rsid w:val="00913D2F"/>
    <w:rsid w:val="00914D24"/>
    <w:rsid w:val="00915D9A"/>
    <w:rsid w:val="009163A3"/>
    <w:rsid w:val="00917244"/>
    <w:rsid w:val="009177F1"/>
    <w:rsid w:val="00917B2B"/>
    <w:rsid w:val="00920831"/>
    <w:rsid w:val="009209EA"/>
    <w:rsid w:val="00923342"/>
    <w:rsid w:val="00923619"/>
    <w:rsid w:val="00923B8D"/>
    <w:rsid w:val="00923BF5"/>
    <w:rsid w:val="00924928"/>
    <w:rsid w:val="00924C27"/>
    <w:rsid w:val="009258A2"/>
    <w:rsid w:val="0092592F"/>
    <w:rsid w:val="00925B0F"/>
    <w:rsid w:val="00925CE3"/>
    <w:rsid w:val="00926020"/>
    <w:rsid w:val="00926348"/>
    <w:rsid w:val="00926550"/>
    <w:rsid w:val="00926795"/>
    <w:rsid w:val="0092734D"/>
    <w:rsid w:val="00927575"/>
    <w:rsid w:val="0092793F"/>
    <w:rsid w:val="00931FBA"/>
    <w:rsid w:val="00932CFA"/>
    <w:rsid w:val="00933176"/>
    <w:rsid w:val="00933B56"/>
    <w:rsid w:val="00935E6C"/>
    <w:rsid w:val="009376EA"/>
    <w:rsid w:val="0094080B"/>
    <w:rsid w:val="009423F9"/>
    <w:rsid w:val="00942879"/>
    <w:rsid w:val="00942CB7"/>
    <w:rsid w:val="00944EE8"/>
    <w:rsid w:val="009452E0"/>
    <w:rsid w:val="00945408"/>
    <w:rsid w:val="009464D0"/>
    <w:rsid w:val="009470CE"/>
    <w:rsid w:val="00947384"/>
    <w:rsid w:val="00947D83"/>
    <w:rsid w:val="00947F13"/>
    <w:rsid w:val="00951160"/>
    <w:rsid w:val="00951282"/>
    <w:rsid w:val="0095165F"/>
    <w:rsid w:val="00951FE7"/>
    <w:rsid w:val="00953579"/>
    <w:rsid w:val="009545A5"/>
    <w:rsid w:val="00955844"/>
    <w:rsid w:val="00955858"/>
    <w:rsid w:val="00955CFC"/>
    <w:rsid w:val="00956DD1"/>
    <w:rsid w:val="009604CD"/>
    <w:rsid w:val="00963E7F"/>
    <w:rsid w:val="009644B6"/>
    <w:rsid w:val="0096552A"/>
    <w:rsid w:val="00970D04"/>
    <w:rsid w:val="0097115C"/>
    <w:rsid w:val="00971389"/>
    <w:rsid w:val="00974149"/>
    <w:rsid w:val="00974805"/>
    <w:rsid w:val="00975392"/>
    <w:rsid w:val="0097756A"/>
    <w:rsid w:val="00980992"/>
    <w:rsid w:val="0098178A"/>
    <w:rsid w:val="00984273"/>
    <w:rsid w:val="00984418"/>
    <w:rsid w:val="009868FC"/>
    <w:rsid w:val="00986BFE"/>
    <w:rsid w:val="009870D5"/>
    <w:rsid w:val="00990148"/>
    <w:rsid w:val="009902BB"/>
    <w:rsid w:val="009923C1"/>
    <w:rsid w:val="009934AC"/>
    <w:rsid w:val="00996519"/>
    <w:rsid w:val="009A0EB5"/>
    <w:rsid w:val="009A2ECD"/>
    <w:rsid w:val="009A300E"/>
    <w:rsid w:val="009A326A"/>
    <w:rsid w:val="009A3358"/>
    <w:rsid w:val="009A42DC"/>
    <w:rsid w:val="009A4655"/>
    <w:rsid w:val="009A5802"/>
    <w:rsid w:val="009A5D4D"/>
    <w:rsid w:val="009A63F0"/>
    <w:rsid w:val="009A688F"/>
    <w:rsid w:val="009A6A5B"/>
    <w:rsid w:val="009A7907"/>
    <w:rsid w:val="009B08D4"/>
    <w:rsid w:val="009B1C06"/>
    <w:rsid w:val="009B5263"/>
    <w:rsid w:val="009B60B4"/>
    <w:rsid w:val="009B7304"/>
    <w:rsid w:val="009B7F85"/>
    <w:rsid w:val="009C0DE6"/>
    <w:rsid w:val="009C2C02"/>
    <w:rsid w:val="009C45E4"/>
    <w:rsid w:val="009C670A"/>
    <w:rsid w:val="009C7047"/>
    <w:rsid w:val="009C744D"/>
    <w:rsid w:val="009C76C2"/>
    <w:rsid w:val="009C7BCA"/>
    <w:rsid w:val="009D072D"/>
    <w:rsid w:val="009D25C5"/>
    <w:rsid w:val="009D38F9"/>
    <w:rsid w:val="009D499D"/>
    <w:rsid w:val="009D53D0"/>
    <w:rsid w:val="009D57F5"/>
    <w:rsid w:val="009D5AFF"/>
    <w:rsid w:val="009D5C45"/>
    <w:rsid w:val="009D60C5"/>
    <w:rsid w:val="009D6AA6"/>
    <w:rsid w:val="009D6B1C"/>
    <w:rsid w:val="009D7E5C"/>
    <w:rsid w:val="009E0A57"/>
    <w:rsid w:val="009E3327"/>
    <w:rsid w:val="009E392C"/>
    <w:rsid w:val="009E4F31"/>
    <w:rsid w:val="009E57DD"/>
    <w:rsid w:val="009E6163"/>
    <w:rsid w:val="009E6A06"/>
    <w:rsid w:val="009F0A00"/>
    <w:rsid w:val="009F0EE9"/>
    <w:rsid w:val="009F10B2"/>
    <w:rsid w:val="009F12C8"/>
    <w:rsid w:val="009F153B"/>
    <w:rsid w:val="009F2004"/>
    <w:rsid w:val="009F22F6"/>
    <w:rsid w:val="009F4ACC"/>
    <w:rsid w:val="009F67B3"/>
    <w:rsid w:val="009F7175"/>
    <w:rsid w:val="00A01D25"/>
    <w:rsid w:val="00A03535"/>
    <w:rsid w:val="00A0463F"/>
    <w:rsid w:val="00A0497E"/>
    <w:rsid w:val="00A04A98"/>
    <w:rsid w:val="00A05599"/>
    <w:rsid w:val="00A06BCD"/>
    <w:rsid w:val="00A07301"/>
    <w:rsid w:val="00A126BA"/>
    <w:rsid w:val="00A147AA"/>
    <w:rsid w:val="00A14E0C"/>
    <w:rsid w:val="00A14F49"/>
    <w:rsid w:val="00A153DE"/>
    <w:rsid w:val="00A16DD5"/>
    <w:rsid w:val="00A17284"/>
    <w:rsid w:val="00A17958"/>
    <w:rsid w:val="00A2127D"/>
    <w:rsid w:val="00A21F7C"/>
    <w:rsid w:val="00A231DD"/>
    <w:rsid w:val="00A23200"/>
    <w:rsid w:val="00A24D61"/>
    <w:rsid w:val="00A259DE"/>
    <w:rsid w:val="00A25A3B"/>
    <w:rsid w:val="00A261D8"/>
    <w:rsid w:val="00A26355"/>
    <w:rsid w:val="00A2698D"/>
    <w:rsid w:val="00A26A1C"/>
    <w:rsid w:val="00A318C6"/>
    <w:rsid w:val="00A32C46"/>
    <w:rsid w:val="00A3307F"/>
    <w:rsid w:val="00A33632"/>
    <w:rsid w:val="00A33CA9"/>
    <w:rsid w:val="00A33DAE"/>
    <w:rsid w:val="00A33E32"/>
    <w:rsid w:val="00A34134"/>
    <w:rsid w:val="00A34181"/>
    <w:rsid w:val="00A352DB"/>
    <w:rsid w:val="00A355C6"/>
    <w:rsid w:val="00A36332"/>
    <w:rsid w:val="00A377D3"/>
    <w:rsid w:val="00A37CC3"/>
    <w:rsid w:val="00A40618"/>
    <w:rsid w:val="00A40630"/>
    <w:rsid w:val="00A40A6C"/>
    <w:rsid w:val="00A40EF5"/>
    <w:rsid w:val="00A41917"/>
    <w:rsid w:val="00A41DCF"/>
    <w:rsid w:val="00A41F7D"/>
    <w:rsid w:val="00A42A0C"/>
    <w:rsid w:val="00A43212"/>
    <w:rsid w:val="00A4321C"/>
    <w:rsid w:val="00A43697"/>
    <w:rsid w:val="00A43DF0"/>
    <w:rsid w:val="00A43DF8"/>
    <w:rsid w:val="00A43F0C"/>
    <w:rsid w:val="00A44A1F"/>
    <w:rsid w:val="00A44A95"/>
    <w:rsid w:val="00A44FE2"/>
    <w:rsid w:val="00A45E9A"/>
    <w:rsid w:val="00A46120"/>
    <w:rsid w:val="00A46B3D"/>
    <w:rsid w:val="00A47FBA"/>
    <w:rsid w:val="00A50C7D"/>
    <w:rsid w:val="00A522C0"/>
    <w:rsid w:val="00A52D7A"/>
    <w:rsid w:val="00A55EFE"/>
    <w:rsid w:val="00A56266"/>
    <w:rsid w:val="00A56ACA"/>
    <w:rsid w:val="00A57416"/>
    <w:rsid w:val="00A619EB"/>
    <w:rsid w:val="00A61A58"/>
    <w:rsid w:val="00A61B4F"/>
    <w:rsid w:val="00A61EE5"/>
    <w:rsid w:val="00A62385"/>
    <w:rsid w:val="00A62442"/>
    <w:rsid w:val="00A626C7"/>
    <w:rsid w:val="00A63D6A"/>
    <w:rsid w:val="00A6464A"/>
    <w:rsid w:val="00A64C84"/>
    <w:rsid w:val="00A650F0"/>
    <w:rsid w:val="00A65D2D"/>
    <w:rsid w:val="00A66D95"/>
    <w:rsid w:val="00A66E73"/>
    <w:rsid w:val="00A6746F"/>
    <w:rsid w:val="00A67C8C"/>
    <w:rsid w:val="00A701DA"/>
    <w:rsid w:val="00A71CA0"/>
    <w:rsid w:val="00A7221B"/>
    <w:rsid w:val="00A73EE5"/>
    <w:rsid w:val="00A75616"/>
    <w:rsid w:val="00A76A51"/>
    <w:rsid w:val="00A77857"/>
    <w:rsid w:val="00A80001"/>
    <w:rsid w:val="00A800F7"/>
    <w:rsid w:val="00A8040C"/>
    <w:rsid w:val="00A804B4"/>
    <w:rsid w:val="00A816F1"/>
    <w:rsid w:val="00A81F10"/>
    <w:rsid w:val="00A81FE6"/>
    <w:rsid w:val="00A8267B"/>
    <w:rsid w:val="00A83583"/>
    <w:rsid w:val="00A836C2"/>
    <w:rsid w:val="00A8378E"/>
    <w:rsid w:val="00A8380A"/>
    <w:rsid w:val="00A83900"/>
    <w:rsid w:val="00A84F00"/>
    <w:rsid w:val="00A85279"/>
    <w:rsid w:val="00A854FD"/>
    <w:rsid w:val="00A8639C"/>
    <w:rsid w:val="00A86F30"/>
    <w:rsid w:val="00A90579"/>
    <w:rsid w:val="00A90DD8"/>
    <w:rsid w:val="00A911A9"/>
    <w:rsid w:val="00A93ECD"/>
    <w:rsid w:val="00A96F3C"/>
    <w:rsid w:val="00A97FDE"/>
    <w:rsid w:val="00AA17E1"/>
    <w:rsid w:val="00AA368A"/>
    <w:rsid w:val="00AA6873"/>
    <w:rsid w:val="00AA69A9"/>
    <w:rsid w:val="00AA7D44"/>
    <w:rsid w:val="00AA7EDE"/>
    <w:rsid w:val="00AA7F73"/>
    <w:rsid w:val="00AB11B7"/>
    <w:rsid w:val="00AB1C19"/>
    <w:rsid w:val="00AB1FDF"/>
    <w:rsid w:val="00AB2DB1"/>
    <w:rsid w:val="00AB2E5C"/>
    <w:rsid w:val="00AB3093"/>
    <w:rsid w:val="00AB4599"/>
    <w:rsid w:val="00AB77D9"/>
    <w:rsid w:val="00AC0AF1"/>
    <w:rsid w:val="00AC12DA"/>
    <w:rsid w:val="00AC22DC"/>
    <w:rsid w:val="00AC35DE"/>
    <w:rsid w:val="00AC512F"/>
    <w:rsid w:val="00AC67B7"/>
    <w:rsid w:val="00AC7280"/>
    <w:rsid w:val="00AC7F78"/>
    <w:rsid w:val="00AD3288"/>
    <w:rsid w:val="00AD36C6"/>
    <w:rsid w:val="00AD4107"/>
    <w:rsid w:val="00AD54E1"/>
    <w:rsid w:val="00AD69F7"/>
    <w:rsid w:val="00AD7A5B"/>
    <w:rsid w:val="00AE0128"/>
    <w:rsid w:val="00AE0176"/>
    <w:rsid w:val="00AE096F"/>
    <w:rsid w:val="00AE2150"/>
    <w:rsid w:val="00AE4900"/>
    <w:rsid w:val="00AE76B7"/>
    <w:rsid w:val="00AE7AF2"/>
    <w:rsid w:val="00AF02FA"/>
    <w:rsid w:val="00AF08FB"/>
    <w:rsid w:val="00AF0FEF"/>
    <w:rsid w:val="00AF26F1"/>
    <w:rsid w:val="00AF355C"/>
    <w:rsid w:val="00AF47AB"/>
    <w:rsid w:val="00AF4A93"/>
    <w:rsid w:val="00AF4DC9"/>
    <w:rsid w:val="00AF5328"/>
    <w:rsid w:val="00AF55A4"/>
    <w:rsid w:val="00AF754A"/>
    <w:rsid w:val="00B0038A"/>
    <w:rsid w:val="00B00F6D"/>
    <w:rsid w:val="00B01C89"/>
    <w:rsid w:val="00B02011"/>
    <w:rsid w:val="00B02338"/>
    <w:rsid w:val="00B0473D"/>
    <w:rsid w:val="00B0477A"/>
    <w:rsid w:val="00B0542C"/>
    <w:rsid w:val="00B058B1"/>
    <w:rsid w:val="00B0704F"/>
    <w:rsid w:val="00B11B85"/>
    <w:rsid w:val="00B11DF0"/>
    <w:rsid w:val="00B123C7"/>
    <w:rsid w:val="00B12BF3"/>
    <w:rsid w:val="00B13441"/>
    <w:rsid w:val="00B134E1"/>
    <w:rsid w:val="00B13C97"/>
    <w:rsid w:val="00B140CF"/>
    <w:rsid w:val="00B14C0A"/>
    <w:rsid w:val="00B1619A"/>
    <w:rsid w:val="00B16A9C"/>
    <w:rsid w:val="00B16EF1"/>
    <w:rsid w:val="00B17231"/>
    <w:rsid w:val="00B20236"/>
    <w:rsid w:val="00B21484"/>
    <w:rsid w:val="00B22371"/>
    <w:rsid w:val="00B22E95"/>
    <w:rsid w:val="00B23CAF"/>
    <w:rsid w:val="00B24FF4"/>
    <w:rsid w:val="00B2586F"/>
    <w:rsid w:val="00B25D00"/>
    <w:rsid w:val="00B26F7E"/>
    <w:rsid w:val="00B2771D"/>
    <w:rsid w:val="00B30A40"/>
    <w:rsid w:val="00B30EC0"/>
    <w:rsid w:val="00B314C0"/>
    <w:rsid w:val="00B31570"/>
    <w:rsid w:val="00B34E59"/>
    <w:rsid w:val="00B34ED3"/>
    <w:rsid w:val="00B35561"/>
    <w:rsid w:val="00B35A68"/>
    <w:rsid w:val="00B36006"/>
    <w:rsid w:val="00B369A0"/>
    <w:rsid w:val="00B36F23"/>
    <w:rsid w:val="00B370F1"/>
    <w:rsid w:val="00B374E8"/>
    <w:rsid w:val="00B401DE"/>
    <w:rsid w:val="00B416B6"/>
    <w:rsid w:val="00B419DF"/>
    <w:rsid w:val="00B41A30"/>
    <w:rsid w:val="00B41E93"/>
    <w:rsid w:val="00B42E09"/>
    <w:rsid w:val="00B43F28"/>
    <w:rsid w:val="00B44659"/>
    <w:rsid w:val="00B4477B"/>
    <w:rsid w:val="00B45548"/>
    <w:rsid w:val="00B45B1F"/>
    <w:rsid w:val="00B45B96"/>
    <w:rsid w:val="00B45C11"/>
    <w:rsid w:val="00B46FAB"/>
    <w:rsid w:val="00B50635"/>
    <w:rsid w:val="00B50B5F"/>
    <w:rsid w:val="00B53BDB"/>
    <w:rsid w:val="00B53EB7"/>
    <w:rsid w:val="00B54CF9"/>
    <w:rsid w:val="00B558FE"/>
    <w:rsid w:val="00B55BDA"/>
    <w:rsid w:val="00B55DD9"/>
    <w:rsid w:val="00B55FC6"/>
    <w:rsid w:val="00B5649C"/>
    <w:rsid w:val="00B6034F"/>
    <w:rsid w:val="00B60C48"/>
    <w:rsid w:val="00B60D66"/>
    <w:rsid w:val="00B60EC1"/>
    <w:rsid w:val="00B61E51"/>
    <w:rsid w:val="00B62276"/>
    <w:rsid w:val="00B67653"/>
    <w:rsid w:val="00B676B5"/>
    <w:rsid w:val="00B70600"/>
    <w:rsid w:val="00B706D6"/>
    <w:rsid w:val="00B71094"/>
    <w:rsid w:val="00B713EE"/>
    <w:rsid w:val="00B71B44"/>
    <w:rsid w:val="00B737F1"/>
    <w:rsid w:val="00B73AC5"/>
    <w:rsid w:val="00B74033"/>
    <w:rsid w:val="00B74D5E"/>
    <w:rsid w:val="00B756B5"/>
    <w:rsid w:val="00B77758"/>
    <w:rsid w:val="00B803D5"/>
    <w:rsid w:val="00B80E76"/>
    <w:rsid w:val="00B80FB8"/>
    <w:rsid w:val="00B82069"/>
    <w:rsid w:val="00B8229C"/>
    <w:rsid w:val="00B83038"/>
    <w:rsid w:val="00B83354"/>
    <w:rsid w:val="00B84320"/>
    <w:rsid w:val="00B85527"/>
    <w:rsid w:val="00B8584D"/>
    <w:rsid w:val="00B87208"/>
    <w:rsid w:val="00B87460"/>
    <w:rsid w:val="00B87BA2"/>
    <w:rsid w:val="00B90752"/>
    <w:rsid w:val="00B90CCD"/>
    <w:rsid w:val="00B913D9"/>
    <w:rsid w:val="00B919BF"/>
    <w:rsid w:val="00B91C79"/>
    <w:rsid w:val="00B92A87"/>
    <w:rsid w:val="00B92C17"/>
    <w:rsid w:val="00B92FF5"/>
    <w:rsid w:val="00B93F71"/>
    <w:rsid w:val="00B9414B"/>
    <w:rsid w:val="00B95E22"/>
    <w:rsid w:val="00B96E60"/>
    <w:rsid w:val="00BA06F5"/>
    <w:rsid w:val="00BA07AA"/>
    <w:rsid w:val="00BA08E0"/>
    <w:rsid w:val="00BA0ACC"/>
    <w:rsid w:val="00BA0BFB"/>
    <w:rsid w:val="00BA0C22"/>
    <w:rsid w:val="00BA16C5"/>
    <w:rsid w:val="00BA1956"/>
    <w:rsid w:val="00BA1FA1"/>
    <w:rsid w:val="00BA21B9"/>
    <w:rsid w:val="00BA35EF"/>
    <w:rsid w:val="00BA4675"/>
    <w:rsid w:val="00BA50BC"/>
    <w:rsid w:val="00BA5C7F"/>
    <w:rsid w:val="00BA5D63"/>
    <w:rsid w:val="00BA7CD7"/>
    <w:rsid w:val="00BB1250"/>
    <w:rsid w:val="00BB1A25"/>
    <w:rsid w:val="00BB3350"/>
    <w:rsid w:val="00BB3ECE"/>
    <w:rsid w:val="00BB432B"/>
    <w:rsid w:val="00BB4418"/>
    <w:rsid w:val="00BB5F3B"/>
    <w:rsid w:val="00BB71CE"/>
    <w:rsid w:val="00BB7647"/>
    <w:rsid w:val="00BB7A37"/>
    <w:rsid w:val="00BC20F1"/>
    <w:rsid w:val="00BC2D31"/>
    <w:rsid w:val="00BC315C"/>
    <w:rsid w:val="00BC3D15"/>
    <w:rsid w:val="00BC4912"/>
    <w:rsid w:val="00BC4AA1"/>
    <w:rsid w:val="00BC4C0C"/>
    <w:rsid w:val="00BC4E6C"/>
    <w:rsid w:val="00BC651B"/>
    <w:rsid w:val="00BC6D87"/>
    <w:rsid w:val="00BD02F2"/>
    <w:rsid w:val="00BD07FC"/>
    <w:rsid w:val="00BD3943"/>
    <w:rsid w:val="00BD455B"/>
    <w:rsid w:val="00BD571E"/>
    <w:rsid w:val="00BD6258"/>
    <w:rsid w:val="00BD74E9"/>
    <w:rsid w:val="00BD7F43"/>
    <w:rsid w:val="00BE01D5"/>
    <w:rsid w:val="00BE384E"/>
    <w:rsid w:val="00BE39B5"/>
    <w:rsid w:val="00BE3C5E"/>
    <w:rsid w:val="00BE3E79"/>
    <w:rsid w:val="00BE412C"/>
    <w:rsid w:val="00BE44E3"/>
    <w:rsid w:val="00BE462A"/>
    <w:rsid w:val="00BE4D4C"/>
    <w:rsid w:val="00BE4DE7"/>
    <w:rsid w:val="00BE58CF"/>
    <w:rsid w:val="00BE7BC2"/>
    <w:rsid w:val="00BF07A7"/>
    <w:rsid w:val="00BF07DE"/>
    <w:rsid w:val="00BF0BE5"/>
    <w:rsid w:val="00BF0D94"/>
    <w:rsid w:val="00BF24AB"/>
    <w:rsid w:val="00BF503E"/>
    <w:rsid w:val="00BF56E4"/>
    <w:rsid w:val="00BF6984"/>
    <w:rsid w:val="00BF6B3D"/>
    <w:rsid w:val="00BF7048"/>
    <w:rsid w:val="00BF7A32"/>
    <w:rsid w:val="00BF7A8E"/>
    <w:rsid w:val="00C004C1"/>
    <w:rsid w:val="00C00738"/>
    <w:rsid w:val="00C00DD9"/>
    <w:rsid w:val="00C01F9F"/>
    <w:rsid w:val="00C02636"/>
    <w:rsid w:val="00C029D0"/>
    <w:rsid w:val="00C02FC4"/>
    <w:rsid w:val="00C0381F"/>
    <w:rsid w:val="00C038AB"/>
    <w:rsid w:val="00C03A5B"/>
    <w:rsid w:val="00C0450D"/>
    <w:rsid w:val="00C04EA5"/>
    <w:rsid w:val="00C074D8"/>
    <w:rsid w:val="00C07AA8"/>
    <w:rsid w:val="00C103B5"/>
    <w:rsid w:val="00C10755"/>
    <w:rsid w:val="00C109D8"/>
    <w:rsid w:val="00C110B1"/>
    <w:rsid w:val="00C119D6"/>
    <w:rsid w:val="00C12BAD"/>
    <w:rsid w:val="00C144C9"/>
    <w:rsid w:val="00C15342"/>
    <w:rsid w:val="00C1594C"/>
    <w:rsid w:val="00C17295"/>
    <w:rsid w:val="00C213F9"/>
    <w:rsid w:val="00C21BF1"/>
    <w:rsid w:val="00C2293D"/>
    <w:rsid w:val="00C23205"/>
    <w:rsid w:val="00C23CCF"/>
    <w:rsid w:val="00C268C7"/>
    <w:rsid w:val="00C26DC9"/>
    <w:rsid w:val="00C26F44"/>
    <w:rsid w:val="00C27180"/>
    <w:rsid w:val="00C27685"/>
    <w:rsid w:val="00C27775"/>
    <w:rsid w:val="00C30429"/>
    <w:rsid w:val="00C30737"/>
    <w:rsid w:val="00C308F6"/>
    <w:rsid w:val="00C3140B"/>
    <w:rsid w:val="00C318FD"/>
    <w:rsid w:val="00C319C9"/>
    <w:rsid w:val="00C33552"/>
    <w:rsid w:val="00C33AA2"/>
    <w:rsid w:val="00C33C3E"/>
    <w:rsid w:val="00C34F7D"/>
    <w:rsid w:val="00C375F2"/>
    <w:rsid w:val="00C40A85"/>
    <w:rsid w:val="00C41F49"/>
    <w:rsid w:val="00C44110"/>
    <w:rsid w:val="00C44848"/>
    <w:rsid w:val="00C45DDE"/>
    <w:rsid w:val="00C4667F"/>
    <w:rsid w:val="00C466B1"/>
    <w:rsid w:val="00C46A4A"/>
    <w:rsid w:val="00C47C65"/>
    <w:rsid w:val="00C5043C"/>
    <w:rsid w:val="00C504F0"/>
    <w:rsid w:val="00C505BD"/>
    <w:rsid w:val="00C50EDA"/>
    <w:rsid w:val="00C51683"/>
    <w:rsid w:val="00C5179F"/>
    <w:rsid w:val="00C52848"/>
    <w:rsid w:val="00C529C3"/>
    <w:rsid w:val="00C539A9"/>
    <w:rsid w:val="00C546B7"/>
    <w:rsid w:val="00C55309"/>
    <w:rsid w:val="00C556F2"/>
    <w:rsid w:val="00C55FDC"/>
    <w:rsid w:val="00C56BD5"/>
    <w:rsid w:val="00C576E4"/>
    <w:rsid w:val="00C604F1"/>
    <w:rsid w:val="00C605C0"/>
    <w:rsid w:val="00C676EA"/>
    <w:rsid w:val="00C70C11"/>
    <w:rsid w:val="00C70C6D"/>
    <w:rsid w:val="00C718E1"/>
    <w:rsid w:val="00C727A6"/>
    <w:rsid w:val="00C72DD3"/>
    <w:rsid w:val="00C739DE"/>
    <w:rsid w:val="00C74957"/>
    <w:rsid w:val="00C74B9F"/>
    <w:rsid w:val="00C75626"/>
    <w:rsid w:val="00C75A17"/>
    <w:rsid w:val="00C76FA4"/>
    <w:rsid w:val="00C773FD"/>
    <w:rsid w:val="00C77DE9"/>
    <w:rsid w:val="00C77EDC"/>
    <w:rsid w:val="00C8014A"/>
    <w:rsid w:val="00C8018D"/>
    <w:rsid w:val="00C80287"/>
    <w:rsid w:val="00C80794"/>
    <w:rsid w:val="00C80E6C"/>
    <w:rsid w:val="00C81248"/>
    <w:rsid w:val="00C8163C"/>
    <w:rsid w:val="00C81776"/>
    <w:rsid w:val="00C82213"/>
    <w:rsid w:val="00C836AA"/>
    <w:rsid w:val="00C84020"/>
    <w:rsid w:val="00C84939"/>
    <w:rsid w:val="00C85587"/>
    <w:rsid w:val="00C8756A"/>
    <w:rsid w:val="00C87E50"/>
    <w:rsid w:val="00C9029B"/>
    <w:rsid w:val="00C907A4"/>
    <w:rsid w:val="00C91323"/>
    <w:rsid w:val="00C925F9"/>
    <w:rsid w:val="00C93664"/>
    <w:rsid w:val="00C93B12"/>
    <w:rsid w:val="00C94178"/>
    <w:rsid w:val="00C95171"/>
    <w:rsid w:val="00C95C76"/>
    <w:rsid w:val="00C97570"/>
    <w:rsid w:val="00C97817"/>
    <w:rsid w:val="00CA04CF"/>
    <w:rsid w:val="00CA09DF"/>
    <w:rsid w:val="00CA10B0"/>
    <w:rsid w:val="00CA13EE"/>
    <w:rsid w:val="00CA205F"/>
    <w:rsid w:val="00CA305D"/>
    <w:rsid w:val="00CA3D5A"/>
    <w:rsid w:val="00CA4CF8"/>
    <w:rsid w:val="00CA5664"/>
    <w:rsid w:val="00CA5748"/>
    <w:rsid w:val="00CA65EE"/>
    <w:rsid w:val="00CA7543"/>
    <w:rsid w:val="00CB0971"/>
    <w:rsid w:val="00CB0F00"/>
    <w:rsid w:val="00CB0FD0"/>
    <w:rsid w:val="00CB167C"/>
    <w:rsid w:val="00CB19BC"/>
    <w:rsid w:val="00CB3AA6"/>
    <w:rsid w:val="00CB3E64"/>
    <w:rsid w:val="00CB4BF1"/>
    <w:rsid w:val="00CB70D4"/>
    <w:rsid w:val="00CB73EF"/>
    <w:rsid w:val="00CB7E3D"/>
    <w:rsid w:val="00CC0C51"/>
    <w:rsid w:val="00CC0F27"/>
    <w:rsid w:val="00CC1187"/>
    <w:rsid w:val="00CC14F9"/>
    <w:rsid w:val="00CC18CA"/>
    <w:rsid w:val="00CC3C35"/>
    <w:rsid w:val="00CC3F87"/>
    <w:rsid w:val="00CC48EF"/>
    <w:rsid w:val="00CC693B"/>
    <w:rsid w:val="00CC6F2E"/>
    <w:rsid w:val="00CC778F"/>
    <w:rsid w:val="00CC790A"/>
    <w:rsid w:val="00CD3283"/>
    <w:rsid w:val="00CD38F0"/>
    <w:rsid w:val="00CD4F08"/>
    <w:rsid w:val="00CE32D4"/>
    <w:rsid w:val="00CE3696"/>
    <w:rsid w:val="00CE46F9"/>
    <w:rsid w:val="00CE533C"/>
    <w:rsid w:val="00CE55AE"/>
    <w:rsid w:val="00CE5F4D"/>
    <w:rsid w:val="00CE7899"/>
    <w:rsid w:val="00CF0084"/>
    <w:rsid w:val="00CF131B"/>
    <w:rsid w:val="00CF20A3"/>
    <w:rsid w:val="00CF2A05"/>
    <w:rsid w:val="00CF2E28"/>
    <w:rsid w:val="00CF2FB0"/>
    <w:rsid w:val="00CF3C4D"/>
    <w:rsid w:val="00CF440E"/>
    <w:rsid w:val="00CF4DC6"/>
    <w:rsid w:val="00CF554F"/>
    <w:rsid w:val="00CF61F6"/>
    <w:rsid w:val="00CF6233"/>
    <w:rsid w:val="00CF67A3"/>
    <w:rsid w:val="00CF694E"/>
    <w:rsid w:val="00CF7615"/>
    <w:rsid w:val="00CF76C4"/>
    <w:rsid w:val="00CF78B2"/>
    <w:rsid w:val="00CF7A1B"/>
    <w:rsid w:val="00D02183"/>
    <w:rsid w:val="00D02CF8"/>
    <w:rsid w:val="00D02D78"/>
    <w:rsid w:val="00D036AD"/>
    <w:rsid w:val="00D03968"/>
    <w:rsid w:val="00D05426"/>
    <w:rsid w:val="00D06D25"/>
    <w:rsid w:val="00D10EA3"/>
    <w:rsid w:val="00D11239"/>
    <w:rsid w:val="00D11F9D"/>
    <w:rsid w:val="00D122E6"/>
    <w:rsid w:val="00D12BA8"/>
    <w:rsid w:val="00D12BED"/>
    <w:rsid w:val="00D13B84"/>
    <w:rsid w:val="00D1491A"/>
    <w:rsid w:val="00D14A14"/>
    <w:rsid w:val="00D14D78"/>
    <w:rsid w:val="00D15055"/>
    <w:rsid w:val="00D1597D"/>
    <w:rsid w:val="00D16DF9"/>
    <w:rsid w:val="00D203BB"/>
    <w:rsid w:val="00D20E91"/>
    <w:rsid w:val="00D221D7"/>
    <w:rsid w:val="00D238DF"/>
    <w:rsid w:val="00D24738"/>
    <w:rsid w:val="00D24FBD"/>
    <w:rsid w:val="00D25991"/>
    <w:rsid w:val="00D2657A"/>
    <w:rsid w:val="00D27113"/>
    <w:rsid w:val="00D272B3"/>
    <w:rsid w:val="00D27493"/>
    <w:rsid w:val="00D27E1C"/>
    <w:rsid w:val="00D3089A"/>
    <w:rsid w:val="00D30DCD"/>
    <w:rsid w:val="00D3115B"/>
    <w:rsid w:val="00D314DC"/>
    <w:rsid w:val="00D31624"/>
    <w:rsid w:val="00D32413"/>
    <w:rsid w:val="00D32C6D"/>
    <w:rsid w:val="00D33331"/>
    <w:rsid w:val="00D36116"/>
    <w:rsid w:val="00D37DF4"/>
    <w:rsid w:val="00D40C3E"/>
    <w:rsid w:val="00D41104"/>
    <w:rsid w:val="00D421A6"/>
    <w:rsid w:val="00D426D0"/>
    <w:rsid w:val="00D4333C"/>
    <w:rsid w:val="00D44417"/>
    <w:rsid w:val="00D445B3"/>
    <w:rsid w:val="00D44611"/>
    <w:rsid w:val="00D44861"/>
    <w:rsid w:val="00D44CEE"/>
    <w:rsid w:val="00D475E8"/>
    <w:rsid w:val="00D50235"/>
    <w:rsid w:val="00D507BA"/>
    <w:rsid w:val="00D5295A"/>
    <w:rsid w:val="00D52E6D"/>
    <w:rsid w:val="00D546D3"/>
    <w:rsid w:val="00D5472D"/>
    <w:rsid w:val="00D55305"/>
    <w:rsid w:val="00D568AE"/>
    <w:rsid w:val="00D571D8"/>
    <w:rsid w:val="00D57CA5"/>
    <w:rsid w:val="00D605FC"/>
    <w:rsid w:val="00D60CEF"/>
    <w:rsid w:val="00D618F8"/>
    <w:rsid w:val="00D61FAE"/>
    <w:rsid w:val="00D62DF4"/>
    <w:rsid w:val="00D630BA"/>
    <w:rsid w:val="00D64E64"/>
    <w:rsid w:val="00D64FA2"/>
    <w:rsid w:val="00D664D8"/>
    <w:rsid w:val="00D66804"/>
    <w:rsid w:val="00D67253"/>
    <w:rsid w:val="00D672C2"/>
    <w:rsid w:val="00D674D8"/>
    <w:rsid w:val="00D71584"/>
    <w:rsid w:val="00D72429"/>
    <w:rsid w:val="00D728E4"/>
    <w:rsid w:val="00D72B77"/>
    <w:rsid w:val="00D752F5"/>
    <w:rsid w:val="00D7568B"/>
    <w:rsid w:val="00D75DAD"/>
    <w:rsid w:val="00D800E1"/>
    <w:rsid w:val="00D80EA9"/>
    <w:rsid w:val="00D8161C"/>
    <w:rsid w:val="00D8287D"/>
    <w:rsid w:val="00D82B6A"/>
    <w:rsid w:val="00D867D7"/>
    <w:rsid w:val="00D87C38"/>
    <w:rsid w:val="00D90057"/>
    <w:rsid w:val="00D900B7"/>
    <w:rsid w:val="00D90B31"/>
    <w:rsid w:val="00D90CD2"/>
    <w:rsid w:val="00D91413"/>
    <w:rsid w:val="00D929CB"/>
    <w:rsid w:val="00D92C95"/>
    <w:rsid w:val="00D957A5"/>
    <w:rsid w:val="00D9679A"/>
    <w:rsid w:val="00D97BA0"/>
    <w:rsid w:val="00DA010A"/>
    <w:rsid w:val="00DA0E15"/>
    <w:rsid w:val="00DA2061"/>
    <w:rsid w:val="00DA2829"/>
    <w:rsid w:val="00DA3349"/>
    <w:rsid w:val="00DA37D3"/>
    <w:rsid w:val="00DA4087"/>
    <w:rsid w:val="00DA431C"/>
    <w:rsid w:val="00DA54FD"/>
    <w:rsid w:val="00DB0DD9"/>
    <w:rsid w:val="00DB12CC"/>
    <w:rsid w:val="00DB1802"/>
    <w:rsid w:val="00DB19DD"/>
    <w:rsid w:val="00DB1C5A"/>
    <w:rsid w:val="00DB47BE"/>
    <w:rsid w:val="00DB4DC2"/>
    <w:rsid w:val="00DB5040"/>
    <w:rsid w:val="00DB5497"/>
    <w:rsid w:val="00DB5BE0"/>
    <w:rsid w:val="00DB60DF"/>
    <w:rsid w:val="00DB7BE8"/>
    <w:rsid w:val="00DB7CF3"/>
    <w:rsid w:val="00DC09AC"/>
    <w:rsid w:val="00DC1415"/>
    <w:rsid w:val="00DC1672"/>
    <w:rsid w:val="00DC1A04"/>
    <w:rsid w:val="00DC235E"/>
    <w:rsid w:val="00DC270F"/>
    <w:rsid w:val="00DC42EB"/>
    <w:rsid w:val="00DC50EE"/>
    <w:rsid w:val="00DC5927"/>
    <w:rsid w:val="00DC5DCE"/>
    <w:rsid w:val="00DC6283"/>
    <w:rsid w:val="00DC6806"/>
    <w:rsid w:val="00DC6812"/>
    <w:rsid w:val="00DC727B"/>
    <w:rsid w:val="00DC7F05"/>
    <w:rsid w:val="00DD0033"/>
    <w:rsid w:val="00DD0D41"/>
    <w:rsid w:val="00DD0DCD"/>
    <w:rsid w:val="00DD236D"/>
    <w:rsid w:val="00DD45A9"/>
    <w:rsid w:val="00DD56A6"/>
    <w:rsid w:val="00DD657A"/>
    <w:rsid w:val="00DD67CB"/>
    <w:rsid w:val="00DD7EAE"/>
    <w:rsid w:val="00DE056A"/>
    <w:rsid w:val="00DE11F3"/>
    <w:rsid w:val="00DE13E0"/>
    <w:rsid w:val="00DE1768"/>
    <w:rsid w:val="00DE19D4"/>
    <w:rsid w:val="00DE1CB4"/>
    <w:rsid w:val="00DE5AF2"/>
    <w:rsid w:val="00DE6700"/>
    <w:rsid w:val="00DE7C1A"/>
    <w:rsid w:val="00DF067A"/>
    <w:rsid w:val="00DF16B7"/>
    <w:rsid w:val="00DF17FD"/>
    <w:rsid w:val="00DF1E95"/>
    <w:rsid w:val="00DF2B39"/>
    <w:rsid w:val="00DF3D39"/>
    <w:rsid w:val="00DF3FC1"/>
    <w:rsid w:val="00E005A8"/>
    <w:rsid w:val="00E00647"/>
    <w:rsid w:val="00E01622"/>
    <w:rsid w:val="00E01B41"/>
    <w:rsid w:val="00E01CE9"/>
    <w:rsid w:val="00E01F6F"/>
    <w:rsid w:val="00E02A25"/>
    <w:rsid w:val="00E03BAC"/>
    <w:rsid w:val="00E04BBD"/>
    <w:rsid w:val="00E06AD4"/>
    <w:rsid w:val="00E07356"/>
    <w:rsid w:val="00E07C08"/>
    <w:rsid w:val="00E106E5"/>
    <w:rsid w:val="00E13207"/>
    <w:rsid w:val="00E1359B"/>
    <w:rsid w:val="00E14C45"/>
    <w:rsid w:val="00E14E10"/>
    <w:rsid w:val="00E15F2A"/>
    <w:rsid w:val="00E2008B"/>
    <w:rsid w:val="00E21522"/>
    <w:rsid w:val="00E21AE9"/>
    <w:rsid w:val="00E2242D"/>
    <w:rsid w:val="00E2293C"/>
    <w:rsid w:val="00E23D51"/>
    <w:rsid w:val="00E242C3"/>
    <w:rsid w:val="00E26107"/>
    <w:rsid w:val="00E31184"/>
    <w:rsid w:val="00E31A43"/>
    <w:rsid w:val="00E329AC"/>
    <w:rsid w:val="00E33213"/>
    <w:rsid w:val="00E33362"/>
    <w:rsid w:val="00E334BA"/>
    <w:rsid w:val="00E348D3"/>
    <w:rsid w:val="00E35251"/>
    <w:rsid w:val="00E35892"/>
    <w:rsid w:val="00E35B15"/>
    <w:rsid w:val="00E35DF1"/>
    <w:rsid w:val="00E35E7C"/>
    <w:rsid w:val="00E35FB9"/>
    <w:rsid w:val="00E36095"/>
    <w:rsid w:val="00E36FB6"/>
    <w:rsid w:val="00E3717E"/>
    <w:rsid w:val="00E422F6"/>
    <w:rsid w:val="00E42375"/>
    <w:rsid w:val="00E428E4"/>
    <w:rsid w:val="00E43408"/>
    <w:rsid w:val="00E43D01"/>
    <w:rsid w:val="00E4633D"/>
    <w:rsid w:val="00E4643A"/>
    <w:rsid w:val="00E4643D"/>
    <w:rsid w:val="00E46CAC"/>
    <w:rsid w:val="00E50927"/>
    <w:rsid w:val="00E5102E"/>
    <w:rsid w:val="00E5105A"/>
    <w:rsid w:val="00E510D2"/>
    <w:rsid w:val="00E52E1B"/>
    <w:rsid w:val="00E532AB"/>
    <w:rsid w:val="00E54EDA"/>
    <w:rsid w:val="00E559CB"/>
    <w:rsid w:val="00E565E4"/>
    <w:rsid w:val="00E57D57"/>
    <w:rsid w:val="00E607C8"/>
    <w:rsid w:val="00E60EB0"/>
    <w:rsid w:val="00E62280"/>
    <w:rsid w:val="00E63F2B"/>
    <w:rsid w:val="00E64854"/>
    <w:rsid w:val="00E64DA1"/>
    <w:rsid w:val="00E678EE"/>
    <w:rsid w:val="00E706F4"/>
    <w:rsid w:val="00E71918"/>
    <w:rsid w:val="00E71C91"/>
    <w:rsid w:val="00E72FED"/>
    <w:rsid w:val="00E73685"/>
    <w:rsid w:val="00E74BA9"/>
    <w:rsid w:val="00E74C8E"/>
    <w:rsid w:val="00E75F7E"/>
    <w:rsid w:val="00E76199"/>
    <w:rsid w:val="00E76CA0"/>
    <w:rsid w:val="00E8021C"/>
    <w:rsid w:val="00E82B30"/>
    <w:rsid w:val="00E83607"/>
    <w:rsid w:val="00E84532"/>
    <w:rsid w:val="00E857B0"/>
    <w:rsid w:val="00E860AF"/>
    <w:rsid w:val="00E919B6"/>
    <w:rsid w:val="00E91C66"/>
    <w:rsid w:val="00E92B89"/>
    <w:rsid w:val="00E9331A"/>
    <w:rsid w:val="00E93A29"/>
    <w:rsid w:val="00E93D4D"/>
    <w:rsid w:val="00E93F11"/>
    <w:rsid w:val="00E941C4"/>
    <w:rsid w:val="00E946BB"/>
    <w:rsid w:val="00E94A4D"/>
    <w:rsid w:val="00E9500E"/>
    <w:rsid w:val="00E95316"/>
    <w:rsid w:val="00E95617"/>
    <w:rsid w:val="00E966CD"/>
    <w:rsid w:val="00E968C8"/>
    <w:rsid w:val="00EA02DE"/>
    <w:rsid w:val="00EA06E6"/>
    <w:rsid w:val="00EA098F"/>
    <w:rsid w:val="00EA0A84"/>
    <w:rsid w:val="00EA17B8"/>
    <w:rsid w:val="00EA1CBB"/>
    <w:rsid w:val="00EA2483"/>
    <w:rsid w:val="00EA3E25"/>
    <w:rsid w:val="00EA3F5E"/>
    <w:rsid w:val="00EA510A"/>
    <w:rsid w:val="00EA56CA"/>
    <w:rsid w:val="00EA626A"/>
    <w:rsid w:val="00EB0BEC"/>
    <w:rsid w:val="00EB228C"/>
    <w:rsid w:val="00EB3245"/>
    <w:rsid w:val="00EB346B"/>
    <w:rsid w:val="00EB3927"/>
    <w:rsid w:val="00EB4D49"/>
    <w:rsid w:val="00EB54C6"/>
    <w:rsid w:val="00EB7331"/>
    <w:rsid w:val="00EB767B"/>
    <w:rsid w:val="00EB7D88"/>
    <w:rsid w:val="00EC0375"/>
    <w:rsid w:val="00EC0619"/>
    <w:rsid w:val="00EC1765"/>
    <w:rsid w:val="00EC293E"/>
    <w:rsid w:val="00EC2DF2"/>
    <w:rsid w:val="00EC3979"/>
    <w:rsid w:val="00EC39D0"/>
    <w:rsid w:val="00EC485C"/>
    <w:rsid w:val="00EC5F87"/>
    <w:rsid w:val="00EC5FFD"/>
    <w:rsid w:val="00EC680D"/>
    <w:rsid w:val="00EC6E91"/>
    <w:rsid w:val="00ED13F9"/>
    <w:rsid w:val="00ED2B48"/>
    <w:rsid w:val="00ED31FF"/>
    <w:rsid w:val="00ED4248"/>
    <w:rsid w:val="00ED4759"/>
    <w:rsid w:val="00ED553C"/>
    <w:rsid w:val="00ED6666"/>
    <w:rsid w:val="00ED7A09"/>
    <w:rsid w:val="00EE00AF"/>
    <w:rsid w:val="00EE09B1"/>
    <w:rsid w:val="00EE3223"/>
    <w:rsid w:val="00EE32FA"/>
    <w:rsid w:val="00EE3D43"/>
    <w:rsid w:val="00EE40C9"/>
    <w:rsid w:val="00EE416B"/>
    <w:rsid w:val="00EE4AAF"/>
    <w:rsid w:val="00EE629E"/>
    <w:rsid w:val="00EE63A5"/>
    <w:rsid w:val="00EE6997"/>
    <w:rsid w:val="00EE6BFE"/>
    <w:rsid w:val="00EE6D60"/>
    <w:rsid w:val="00EE75CA"/>
    <w:rsid w:val="00EE7F85"/>
    <w:rsid w:val="00EF09CC"/>
    <w:rsid w:val="00EF1283"/>
    <w:rsid w:val="00EF159B"/>
    <w:rsid w:val="00EF1DE4"/>
    <w:rsid w:val="00EF2041"/>
    <w:rsid w:val="00EF2695"/>
    <w:rsid w:val="00EF351D"/>
    <w:rsid w:val="00EF455E"/>
    <w:rsid w:val="00EF4ABB"/>
    <w:rsid w:val="00EF4DDD"/>
    <w:rsid w:val="00EF507A"/>
    <w:rsid w:val="00EF550C"/>
    <w:rsid w:val="00EF6107"/>
    <w:rsid w:val="00EF6480"/>
    <w:rsid w:val="00EF68C2"/>
    <w:rsid w:val="00EF72E4"/>
    <w:rsid w:val="00EF78F6"/>
    <w:rsid w:val="00F00B72"/>
    <w:rsid w:val="00F00BDE"/>
    <w:rsid w:val="00F017BE"/>
    <w:rsid w:val="00F0343B"/>
    <w:rsid w:val="00F03C1C"/>
    <w:rsid w:val="00F03DFA"/>
    <w:rsid w:val="00F04BA0"/>
    <w:rsid w:val="00F04D13"/>
    <w:rsid w:val="00F04FEC"/>
    <w:rsid w:val="00F05843"/>
    <w:rsid w:val="00F0624D"/>
    <w:rsid w:val="00F07C1B"/>
    <w:rsid w:val="00F10077"/>
    <w:rsid w:val="00F10498"/>
    <w:rsid w:val="00F11CD6"/>
    <w:rsid w:val="00F123B1"/>
    <w:rsid w:val="00F12A73"/>
    <w:rsid w:val="00F133C9"/>
    <w:rsid w:val="00F14966"/>
    <w:rsid w:val="00F14BF4"/>
    <w:rsid w:val="00F15144"/>
    <w:rsid w:val="00F16017"/>
    <w:rsid w:val="00F16315"/>
    <w:rsid w:val="00F1707C"/>
    <w:rsid w:val="00F17C8F"/>
    <w:rsid w:val="00F2280D"/>
    <w:rsid w:val="00F237CF"/>
    <w:rsid w:val="00F23840"/>
    <w:rsid w:val="00F23943"/>
    <w:rsid w:val="00F241A7"/>
    <w:rsid w:val="00F24CFC"/>
    <w:rsid w:val="00F25147"/>
    <w:rsid w:val="00F2543D"/>
    <w:rsid w:val="00F25990"/>
    <w:rsid w:val="00F25B09"/>
    <w:rsid w:val="00F25EC4"/>
    <w:rsid w:val="00F260A7"/>
    <w:rsid w:val="00F2613A"/>
    <w:rsid w:val="00F2619F"/>
    <w:rsid w:val="00F26A31"/>
    <w:rsid w:val="00F26CBE"/>
    <w:rsid w:val="00F320E8"/>
    <w:rsid w:val="00F32329"/>
    <w:rsid w:val="00F32863"/>
    <w:rsid w:val="00F32D47"/>
    <w:rsid w:val="00F3387C"/>
    <w:rsid w:val="00F33A7A"/>
    <w:rsid w:val="00F33D21"/>
    <w:rsid w:val="00F34306"/>
    <w:rsid w:val="00F34813"/>
    <w:rsid w:val="00F348AD"/>
    <w:rsid w:val="00F358DC"/>
    <w:rsid w:val="00F36771"/>
    <w:rsid w:val="00F36B4D"/>
    <w:rsid w:val="00F37E48"/>
    <w:rsid w:val="00F40FF0"/>
    <w:rsid w:val="00F41FF6"/>
    <w:rsid w:val="00F4217B"/>
    <w:rsid w:val="00F423E6"/>
    <w:rsid w:val="00F42D66"/>
    <w:rsid w:val="00F440F1"/>
    <w:rsid w:val="00F45781"/>
    <w:rsid w:val="00F4595A"/>
    <w:rsid w:val="00F50D2C"/>
    <w:rsid w:val="00F51AC6"/>
    <w:rsid w:val="00F54461"/>
    <w:rsid w:val="00F545ED"/>
    <w:rsid w:val="00F54747"/>
    <w:rsid w:val="00F54AC6"/>
    <w:rsid w:val="00F564FF"/>
    <w:rsid w:val="00F576A3"/>
    <w:rsid w:val="00F6059E"/>
    <w:rsid w:val="00F6184D"/>
    <w:rsid w:val="00F624AA"/>
    <w:rsid w:val="00F6500F"/>
    <w:rsid w:val="00F65393"/>
    <w:rsid w:val="00F6544A"/>
    <w:rsid w:val="00F65AF6"/>
    <w:rsid w:val="00F66487"/>
    <w:rsid w:val="00F6748B"/>
    <w:rsid w:val="00F6771A"/>
    <w:rsid w:val="00F67D23"/>
    <w:rsid w:val="00F67FB7"/>
    <w:rsid w:val="00F70B39"/>
    <w:rsid w:val="00F71CC2"/>
    <w:rsid w:val="00F71E53"/>
    <w:rsid w:val="00F728B6"/>
    <w:rsid w:val="00F72B7C"/>
    <w:rsid w:val="00F72EA6"/>
    <w:rsid w:val="00F72F1B"/>
    <w:rsid w:val="00F73D24"/>
    <w:rsid w:val="00F73F27"/>
    <w:rsid w:val="00F7400E"/>
    <w:rsid w:val="00F762EF"/>
    <w:rsid w:val="00F765C4"/>
    <w:rsid w:val="00F849F2"/>
    <w:rsid w:val="00F85640"/>
    <w:rsid w:val="00F85B96"/>
    <w:rsid w:val="00F8620D"/>
    <w:rsid w:val="00F86DDE"/>
    <w:rsid w:val="00F8712F"/>
    <w:rsid w:val="00F872B1"/>
    <w:rsid w:val="00F87AAE"/>
    <w:rsid w:val="00F910B0"/>
    <w:rsid w:val="00F914AA"/>
    <w:rsid w:val="00F91632"/>
    <w:rsid w:val="00F91B3E"/>
    <w:rsid w:val="00F923CB"/>
    <w:rsid w:val="00F92909"/>
    <w:rsid w:val="00F9292A"/>
    <w:rsid w:val="00F93663"/>
    <w:rsid w:val="00F936D8"/>
    <w:rsid w:val="00F93885"/>
    <w:rsid w:val="00F94243"/>
    <w:rsid w:val="00F944C3"/>
    <w:rsid w:val="00F956AB"/>
    <w:rsid w:val="00F97258"/>
    <w:rsid w:val="00F972A3"/>
    <w:rsid w:val="00F97C66"/>
    <w:rsid w:val="00FA0435"/>
    <w:rsid w:val="00FA0EDD"/>
    <w:rsid w:val="00FA12E4"/>
    <w:rsid w:val="00FA1B95"/>
    <w:rsid w:val="00FA1CA6"/>
    <w:rsid w:val="00FA215D"/>
    <w:rsid w:val="00FA337F"/>
    <w:rsid w:val="00FA40FB"/>
    <w:rsid w:val="00FA4D4C"/>
    <w:rsid w:val="00FA5369"/>
    <w:rsid w:val="00FA54C3"/>
    <w:rsid w:val="00FA579A"/>
    <w:rsid w:val="00FA5E10"/>
    <w:rsid w:val="00FA64C9"/>
    <w:rsid w:val="00FA6638"/>
    <w:rsid w:val="00FA6FDD"/>
    <w:rsid w:val="00FA720B"/>
    <w:rsid w:val="00FA7768"/>
    <w:rsid w:val="00FA7B48"/>
    <w:rsid w:val="00FB0675"/>
    <w:rsid w:val="00FB1DCB"/>
    <w:rsid w:val="00FB22C8"/>
    <w:rsid w:val="00FB2383"/>
    <w:rsid w:val="00FB2980"/>
    <w:rsid w:val="00FB3046"/>
    <w:rsid w:val="00FB32D4"/>
    <w:rsid w:val="00FB3B93"/>
    <w:rsid w:val="00FB47E9"/>
    <w:rsid w:val="00FB541C"/>
    <w:rsid w:val="00FC0D25"/>
    <w:rsid w:val="00FC1B45"/>
    <w:rsid w:val="00FC7D98"/>
    <w:rsid w:val="00FD073D"/>
    <w:rsid w:val="00FD11E5"/>
    <w:rsid w:val="00FD31F7"/>
    <w:rsid w:val="00FD3E7F"/>
    <w:rsid w:val="00FD4A36"/>
    <w:rsid w:val="00FD58B8"/>
    <w:rsid w:val="00FD5967"/>
    <w:rsid w:val="00FD690E"/>
    <w:rsid w:val="00FD69DB"/>
    <w:rsid w:val="00FD6BCA"/>
    <w:rsid w:val="00FD735E"/>
    <w:rsid w:val="00FE03BE"/>
    <w:rsid w:val="00FE12A1"/>
    <w:rsid w:val="00FE1597"/>
    <w:rsid w:val="00FE455E"/>
    <w:rsid w:val="00FE4FEC"/>
    <w:rsid w:val="00FE6948"/>
    <w:rsid w:val="00FE69B4"/>
    <w:rsid w:val="00FE7533"/>
    <w:rsid w:val="00FF0FC7"/>
    <w:rsid w:val="00FF1001"/>
    <w:rsid w:val="00FF1044"/>
    <w:rsid w:val="00FF234E"/>
    <w:rsid w:val="00FF4B83"/>
    <w:rsid w:val="00FF530A"/>
    <w:rsid w:val="00FF5BE1"/>
    <w:rsid w:val="00FF5DA6"/>
    <w:rsid w:val="00FF6624"/>
    <w:rsid w:val="00FF69BD"/>
    <w:rsid w:val="00FF6BD3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87EDAE4-D51B-4BE0-BB9C-237A5625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48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F5BE1"/>
    <w:pPr>
      <w:keepNext/>
      <w:ind w:left="567" w:hanging="567"/>
      <w:jc w:val="both"/>
      <w:outlineLvl w:val="1"/>
    </w:pPr>
    <w:rPr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04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0592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404A6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04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059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EA5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A56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4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qFormat/>
    <w:rsid w:val="00B41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nhideWhenUsed/>
    <w:rsid w:val="00B416B6"/>
    <w:rPr>
      <w:rFonts w:cs="Times New Roman"/>
      <w:color w:val="0000FF"/>
      <w:u w:val="single"/>
    </w:rPr>
  </w:style>
  <w:style w:type="paragraph" w:customStyle="1" w:styleId="Default">
    <w:name w:val="Default"/>
    <w:rsid w:val="00151D8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Car">
    <w:name w:val="Car"/>
    <w:basedOn w:val="Normal"/>
    <w:rsid w:val="008130A1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odebloque1">
    <w:name w:val="Texto de bloque1"/>
    <w:basedOn w:val="Normal"/>
    <w:rsid w:val="008130A1"/>
    <w:pPr>
      <w:ind w:left="567" w:right="49" w:hanging="567"/>
      <w:jc w:val="both"/>
    </w:pPr>
    <w:rPr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FF5BE1"/>
    <w:rPr>
      <w:sz w:val="24"/>
      <w:lang w:val="es-MX" w:eastAsia="es-ES"/>
    </w:rPr>
  </w:style>
  <w:style w:type="paragraph" w:customStyle="1" w:styleId="Textoindependiente21">
    <w:name w:val="Texto independiente 21"/>
    <w:basedOn w:val="Normal"/>
    <w:rsid w:val="00781212"/>
    <w:pPr>
      <w:ind w:left="851" w:hanging="284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C23CCF"/>
    <w:pPr>
      <w:ind w:left="720"/>
      <w:contextualSpacing/>
    </w:pPr>
  </w:style>
  <w:style w:type="character" w:styleId="Refdecomentario">
    <w:name w:val="annotation reference"/>
    <w:basedOn w:val="Fuentedeprrafopredeter"/>
    <w:rsid w:val="00566DF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66D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66DF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66D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66DF3"/>
    <w:rPr>
      <w:b/>
      <w:bCs/>
      <w:lang w:val="es-ES" w:eastAsia="es-ES"/>
    </w:rPr>
  </w:style>
  <w:style w:type="table" w:styleId="Tabladecuadrcula1clara">
    <w:name w:val="Grid Table 1 Light"/>
    <w:basedOn w:val="Tablanormal"/>
    <w:uiPriority w:val="46"/>
    <w:rsid w:val="00CC3C3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751B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artinez\Configuraci&#243;n%20local\Archivos%20temporales%20de%20Internet\Content.Outlook\X360LD51\DIPLADE_DEPTO%20FORTALECIMIENTO%20Y%20DESARROLLO%20REG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0AF16-6793-433B-BCE8-2A71C0BC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DIPLADE_DEPTO FORTALECIMIENTO Y DESARROLLO REGIONAL</Template>
  <TotalTime>3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Nº: 19</vt:lpstr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Nº: 19</dc:title>
  <dc:creator>Guadalupe Martinez</dc:creator>
  <cp:lastModifiedBy>Paola Fuenzalida</cp:lastModifiedBy>
  <cp:revision>6</cp:revision>
  <cp:lastPrinted>2019-07-19T16:52:00Z</cp:lastPrinted>
  <dcterms:created xsi:type="dcterms:W3CDTF">2019-08-20T21:49:00Z</dcterms:created>
  <dcterms:modified xsi:type="dcterms:W3CDTF">2019-08-21T16:04:00Z</dcterms:modified>
</cp:coreProperties>
</file>